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0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820"/>
        <w:gridCol w:w="2268"/>
      </w:tblGrid>
      <w:tr w:rsidR="009C77BD" w:rsidRPr="00A149B2" w14:paraId="4F575B2A" w14:textId="77777777" w:rsidTr="006C1A93">
        <w:trPr>
          <w:trHeight w:val="1125"/>
        </w:trPr>
        <w:tc>
          <w:tcPr>
            <w:tcW w:w="2518" w:type="dxa"/>
          </w:tcPr>
          <w:p w14:paraId="29804DE6" w14:textId="77777777" w:rsidR="009C77BD" w:rsidRPr="00A149B2" w:rsidRDefault="009C77BD" w:rsidP="006C1A93">
            <w:pPr>
              <w:pStyle w:val="Encabezado"/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7216" behindDoc="0" locked="0" layoutInCell="1" allowOverlap="1" wp14:anchorId="1D71DB3C" wp14:editId="33F45554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43815</wp:posOffset>
                  </wp:positionV>
                  <wp:extent cx="638175" cy="631190"/>
                  <wp:effectExtent l="0" t="0" r="9525" b="0"/>
                  <wp:wrapNone/>
                  <wp:docPr id="2" name="Imagen 2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vAlign w:val="center"/>
          </w:tcPr>
          <w:p w14:paraId="3A392980" w14:textId="77777777" w:rsidR="009C77BD" w:rsidRPr="00EF7B25" w:rsidRDefault="009C77BD" w:rsidP="006C1A93">
            <w:pPr>
              <w:pStyle w:val="Encabezado"/>
              <w:jc w:val="center"/>
              <w:rPr>
                <w:rFonts w:ascii="Arial" w:hAnsi="Arial" w:cs="Arial"/>
                <w:b/>
                <w:sz w:val="28"/>
              </w:rPr>
            </w:pPr>
            <w:r w:rsidRPr="00EF7B25">
              <w:rPr>
                <w:rFonts w:ascii="Arial" w:hAnsi="Arial" w:cs="Arial"/>
                <w:b/>
                <w:sz w:val="24"/>
              </w:rPr>
              <w:t>COLEGIO SAN JOSÉ DE CÚCUTA</w:t>
            </w:r>
          </w:p>
          <w:p w14:paraId="3DF9EF23" w14:textId="77777777" w:rsidR="009C77BD" w:rsidRPr="00A149B2" w:rsidRDefault="009C77BD" w:rsidP="006C1A93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57F12D" w14:textId="77777777" w:rsidR="009C77BD" w:rsidRPr="00A149B2" w:rsidRDefault="009C77BD" w:rsidP="006C1A93">
            <w:pPr>
              <w:pStyle w:val="Encabezado"/>
              <w:jc w:val="center"/>
              <w:rPr>
                <w:rFonts w:ascii="Arial" w:hAnsi="Arial" w:cs="Arial"/>
              </w:rPr>
            </w:pPr>
            <w:r w:rsidRPr="00A149B2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Calidad y Convivencia, Pilares de la Excelencia”</w:t>
            </w:r>
          </w:p>
        </w:tc>
        <w:tc>
          <w:tcPr>
            <w:tcW w:w="2268" w:type="dxa"/>
          </w:tcPr>
          <w:p w14:paraId="20CC0E90" w14:textId="77777777" w:rsidR="009C77BD" w:rsidRPr="00A149B2" w:rsidRDefault="009C77BD" w:rsidP="006C1A93">
            <w:pPr>
              <w:pStyle w:val="Encabezado"/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8240" behindDoc="0" locked="0" layoutInCell="1" allowOverlap="1" wp14:anchorId="3F7A4AC3" wp14:editId="5192ED1C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20955</wp:posOffset>
                  </wp:positionV>
                  <wp:extent cx="432435" cy="681990"/>
                  <wp:effectExtent l="0" t="0" r="5715" b="3810"/>
                  <wp:wrapNone/>
                  <wp:docPr id="1" name="Imagen 1" descr="san josé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 josé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77BD" w:rsidRPr="00A149B2" w14:paraId="79C0D84D" w14:textId="77777777" w:rsidTr="006C1A93">
        <w:trPr>
          <w:trHeight w:val="697"/>
        </w:trPr>
        <w:tc>
          <w:tcPr>
            <w:tcW w:w="9606" w:type="dxa"/>
            <w:gridSpan w:val="3"/>
            <w:vAlign w:val="center"/>
          </w:tcPr>
          <w:p w14:paraId="65514494" w14:textId="05B2F4F3" w:rsidR="009C77BD" w:rsidRPr="009C77BD" w:rsidRDefault="004A09CD" w:rsidP="009C77BD">
            <w:pPr>
              <w:pStyle w:val="Encabezado"/>
              <w:jc w:val="center"/>
              <w:rPr>
                <w:i/>
              </w:rPr>
            </w:pPr>
            <w:r>
              <w:rPr>
                <w:i/>
              </w:rPr>
              <w:t>PROYECTO SERVICIO SOCIAL 2020</w:t>
            </w:r>
          </w:p>
        </w:tc>
      </w:tr>
    </w:tbl>
    <w:p w14:paraId="7636E972" w14:textId="3D6BBD8F" w:rsidR="004F3978" w:rsidRDefault="001669BB"/>
    <w:p w14:paraId="41E0B47B" w14:textId="6CAA6FB1" w:rsidR="004A09CD" w:rsidRDefault="004A09CD" w:rsidP="004A09CD">
      <w:pPr>
        <w:pStyle w:val="Prrafodelista"/>
        <w:numPr>
          <w:ilvl w:val="0"/>
          <w:numId w:val="2"/>
        </w:numPr>
      </w:pPr>
      <w:r>
        <w:t>TITULO DEL PROYECTO</w:t>
      </w:r>
    </w:p>
    <w:sdt>
      <w:sdtPr>
        <w:rPr>
          <w:rStyle w:val="Ttulo1Car"/>
        </w:rPr>
        <w:alias w:val="TITULO DEL PROYECTO"/>
        <w:id w:val="-1068949497"/>
        <w:placeholder>
          <w:docPart w:val="D60AC6A0776E40FEAE7F93F161D8571A"/>
        </w:placeholder>
        <w:showingPlcHdr/>
      </w:sdtPr>
      <w:sdtEndPr>
        <w:rPr>
          <w:rStyle w:val="Fuentedeprrafopredeter"/>
          <w:rFonts w:ascii="Calibri" w:eastAsia="Calibri" w:hAnsi="Calibri" w:cs="Times New Roman"/>
          <w:color w:val="auto"/>
          <w:sz w:val="22"/>
          <w:szCs w:val="22"/>
        </w:rPr>
      </w:sdtEndPr>
      <w:sdtContent>
        <w:p w14:paraId="618BCE6A" w14:textId="06724C88" w:rsidR="004A09CD" w:rsidRDefault="004A09CD" w:rsidP="004A09CD">
          <w:pPr>
            <w:jc w:val="center"/>
          </w:pPr>
          <w:r w:rsidRPr="00F67A93">
            <w:rPr>
              <w:rStyle w:val="Textodelmarcadordeposicin"/>
            </w:rPr>
            <w:t>Haga clic o pulse aquí para escribir texto.</w:t>
          </w:r>
        </w:p>
      </w:sdtContent>
    </w:sdt>
    <w:p w14:paraId="5D8599C9" w14:textId="76B3CCD3" w:rsidR="004A09CD" w:rsidRDefault="004A09CD" w:rsidP="004A09CD">
      <w:pPr>
        <w:pStyle w:val="Prrafodelista"/>
        <w:numPr>
          <w:ilvl w:val="0"/>
          <w:numId w:val="2"/>
        </w:numPr>
      </w:pPr>
      <w:r>
        <w:t>DEFINICION DEL PROBLEMA</w:t>
      </w:r>
    </w:p>
    <w:sdt>
      <w:sdtPr>
        <w:alias w:val="Problema a Resolver"/>
        <w:tag w:val="Problema a Resolver"/>
        <w:id w:val="-1896654937"/>
        <w:placeholder>
          <w:docPart w:val="18CB47D730194D5794A92A2D715F550D"/>
        </w:placeholder>
        <w:showingPlcHdr/>
        <w:text/>
      </w:sdtPr>
      <w:sdtEndPr/>
      <w:sdtContent>
        <w:p w14:paraId="35830BE0" w14:textId="5CED4DA4" w:rsidR="004A09CD" w:rsidRDefault="00B0301D" w:rsidP="00B0301D">
          <w:r>
            <w:rPr>
              <w:rStyle w:val="Textodelmarcadordeposicin"/>
            </w:rPr>
            <w:t>En un párrafo bien redactado, escriba cual es le problema que con este proyecto quieren atender, describa tiempos, lugares y actores involucrados. Al pulsar en este texto, puede empezar a escribir.</w:t>
          </w:r>
          <w:r w:rsidRPr="00F67A93">
            <w:rPr>
              <w:rStyle w:val="Textodelmarcadordeposicin"/>
            </w:rPr>
            <w:t xml:space="preserve"> </w:t>
          </w:r>
        </w:p>
      </w:sdtContent>
    </w:sdt>
    <w:p w14:paraId="15602281" w14:textId="77777777" w:rsidR="00FC67D5" w:rsidRDefault="00FC67D5" w:rsidP="00FC67D5"/>
    <w:p w14:paraId="08F7DC14" w14:textId="77777777" w:rsidR="00FC67D5" w:rsidRDefault="00FC67D5" w:rsidP="00FC67D5">
      <w:pPr>
        <w:pStyle w:val="Prrafodelista"/>
      </w:pPr>
    </w:p>
    <w:p w14:paraId="15F78E9C" w14:textId="7A35CC5F" w:rsidR="004A09CD" w:rsidRDefault="00FC67D5" w:rsidP="00FC67D5">
      <w:pPr>
        <w:pStyle w:val="Prrafodelista"/>
        <w:numPr>
          <w:ilvl w:val="0"/>
          <w:numId w:val="2"/>
        </w:numPr>
      </w:pPr>
      <w:r>
        <w:t>OBJETIVO DEL PROYECTO</w:t>
      </w:r>
    </w:p>
    <w:sdt>
      <w:sdtPr>
        <w:alias w:val="Objetivo"/>
        <w:tag w:val="Objetivo"/>
        <w:id w:val="-732854232"/>
        <w:placeholder>
          <w:docPart w:val="4C0197B5F2E74565AE6FD6B2CA215BA7"/>
        </w:placeholder>
        <w:showingPlcHdr/>
        <w:text/>
      </w:sdtPr>
      <w:sdtContent>
        <w:p w14:paraId="0A471CFC" w14:textId="5282AD0E" w:rsidR="00FC67D5" w:rsidRDefault="00B0301D" w:rsidP="00FC67D5">
          <w:r>
            <w:rPr>
              <w:rStyle w:val="Textodelmarcadordeposicin"/>
            </w:rPr>
            <w:t xml:space="preserve">Redacte los objetivos del proyecto teniendo en cuenta el siguiente esquema: el qué, el cómo y el para qué. Ejemplo “conformar el club de ajedrez (el qué), </w:t>
          </w:r>
          <w:r w:rsidR="007D7AD2">
            <w:rPr>
              <w:rStyle w:val="Textodelmarcadordeposicin"/>
            </w:rPr>
            <w:t>en horas de descanso (el cómo), con el fin de mejorar el pensamiento hipotético en los estudiantes” (el para qué).</w:t>
          </w:r>
          <w:r w:rsidRPr="00C21606">
            <w:rPr>
              <w:rStyle w:val="Textodelmarcadordeposicin"/>
            </w:rPr>
            <w:t xml:space="preserve"> </w:t>
          </w:r>
        </w:p>
      </w:sdtContent>
    </w:sdt>
    <w:p w14:paraId="33A6B4C6" w14:textId="7CEE53FD" w:rsidR="000D0654" w:rsidRDefault="000D0654"/>
    <w:p w14:paraId="4341A901" w14:textId="0A8FAE19" w:rsidR="007D7AD2" w:rsidRDefault="00600EDC" w:rsidP="00600EDC">
      <w:pPr>
        <w:pStyle w:val="Prrafodelista"/>
        <w:numPr>
          <w:ilvl w:val="0"/>
          <w:numId w:val="2"/>
        </w:numPr>
      </w:pPr>
      <w:r>
        <w:t>METODOLOGIA</w:t>
      </w:r>
    </w:p>
    <w:sdt>
      <w:sdtPr>
        <w:alias w:val="metodología"/>
        <w:tag w:val="metodología"/>
        <w:id w:val="66464898"/>
        <w:placeholder>
          <w:docPart w:val="A31CFE328CAD417F9CADFA1F9D1C8C98"/>
        </w:placeholder>
        <w:showingPlcHdr/>
      </w:sdtPr>
      <w:sdtContent>
        <w:p w14:paraId="45169F91" w14:textId="384099BD" w:rsidR="00600EDC" w:rsidRDefault="00600EDC" w:rsidP="00600EDC">
          <w:r>
            <w:rPr>
              <w:rStyle w:val="Textodelmarcadordeposicin"/>
            </w:rPr>
            <w:t xml:space="preserve">Aquí exponga el cómo va a lograr el objetivo del proyecto, es decir, de </w:t>
          </w:r>
          <w:r w:rsidR="006F76A1">
            <w:rPr>
              <w:rStyle w:val="Textodelmarcadordeposicin"/>
            </w:rPr>
            <w:t>qué</w:t>
          </w:r>
          <w:r>
            <w:rPr>
              <w:rStyle w:val="Textodelmarcadordeposicin"/>
            </w:rPr>
            <w:t xml:space="preserve"> manera lo van a llevar a </w:t>
          </w:r>
          <w:r w:rsidR="006F76A1">
            <w:rPr>
              <w:rStyle w:val="Textodelmarcadordeposicin"/>
            </w:rPr>
            <w:t>cabo,</w:t>
          </w:r>
          <w:r>
            <w:rPr>
              <w:rStyle w:val="Textodelmarcadordeposicin"/>
            </w:rPr>
            <w:t xml:space="preserve"> actividades o técnicas a usar y describa también con quienes va a desarrollar el proyecto</w:t>
          </w:r>
          <w:r w:rsidR="006F76A1">
            <w:rPr>
              <w:rStyle w:val="Textodelmarcadordeposicin"/>
            </w:rPr>
            <w:t>.</w:t>
          </w:r>
          <w:r w:rsidRPr="00C21606">
            <w:rPr>
              <w:rStyle w:val="Textodelmarcadordeposicin"/>
            </w:rPr>
            <w:t xml:space="preserve"> pulse aquí para escribir texto.</w:t>
          </w:r>
        </w:p>
      </w:sdtContent>
    </w:sdt>
    <w:p w14:paraId="5F341245" w14:textId="2156C0D4" w:rsidR="007D7AD2" w:rsidRDefault="007D7AD2"/>
    <w:p w14:paraId="6A2EBE58" w14:textId="2292A20B" w:rsidR="006F76A1" w:rsidRDefault="006F76A1" w:rsidP="006F76A1">
      <w:pPr>
        <w:pStyle w:val="Prrafodelista"/>
      </w:pPr>
    </w:p>
    <w:p w14:paraId="6E5F4D8B" w14:textId="592ECD9F" w:rsidR="006F76A1" w:rsidRDefault="006F76A1" w:rsidP="006F76A1">
      <w:pPr>
        <w:pStyle w:val="Prrafodelista"/>
      </w:pPr>
    </w:p>
    <w:p w14:paraId="73933DFA" w14:textId="72BD8B44" w:rsidR="006F76A1" w:rsidRDefault="006F76A1" w:rsidP="006F76A1">
      <w:pPr>
        <w:pStyle w:val="Prrafodelista"/>
      </w:pPr>
    </w:p>
    <w:p w14:paraId="6C949BD2" w14:textId="1C2ACBB1" w:rsidR="006F76A1" w:rsidRDefault="006F76A1" w:rsidP="006F76A1">
      <w:pPr>
        <w:pStyle w:val="Prrafodelista"/>
      </w:pPr>
    </w:p>
    <w:p w14:paraId="30D4F747" w14:textId="751F3E8C" w:rsidR="006F76A1" w:rsidRDefault="006F76A1" w:rsidP="006F76A1">
      <w:pPr>
        <w:pStyle w:val="Prrafodelista"/>
      </w:pPr>
    </w:p>
    <w:p w14:paraId="4AAF864E" w14:textId="4AC04B82" w:rsidR="006F76A1" w:rsidRDefault="006F76A1" w:rsidP="006F76A1">
      <w:pPr>
        <w:pStyle w:val="Prrafodelista"/>
      </w:pPr>
    </w:p>
    <w:p w14:paraId="4E1D86A7" w14:textId="5DC398FF" w:rsidR="006F76A1" w:rsidRDefault="006F76A1" w:rsidP="006F76A1">
      <w:pPr>
        <w:pStyle w:val="Prrafodelista"/>
      </w:pPr>
    </w:p>
    <w:p w14:paraId="33D150CB" w14:textId="001553A4" w:rsidR="006F76A1" w:rsidRDefault="006F76A1" w:rsidP="006F76A1">
      <w:pPr>
        <w:pStyle w:val="Prrafodelista"/>
      </w:pPr>
    </w:p>
    <w:p w14:paraId="4D367087" w14:textId="1FE2A48A" w:rsidR="006F76A1" w:rsidRDefault="006F76A1" w:rsidP="006F76A1">
      <w:pPr>
        <w:pStyle w:val="Prrafodelista"/>
      </w:pPr>
    </w:p>
    <w:p w14:paraId="54CEF9CE" w14:textId="23522C1B" w:rsidR="00E970BC" w:rsidRDefault="00E970BC" w:rsidP="006F76A1">
      <w:pPr>
        <w:pStyle w:val="Prrafodelista"/>
      </w:pPr>
    </w:p>
    <w:p w14:paraId="2272BA3D" w14:textId="265F7301" w:rsidR="00E970BC" w:rsidRDefault="00E970BC" w:rsidP="006F76A1">
      <w:pPr>
        <w:pStyle w:val="Prrafodelista"/>
      </w:pPr>
    </w:p>
    <w:p w14:paraId="36CBB3B9" w14:textId="77777777" w:rsidR="00E970BC" w:rsidRDefault="00E970BC" w:rsidP="006F76A1">
      <w:pPr>
        <w:pStyle w:val="Prrafodelista"/>
      </w:pPr>
    </w:p>
    <w:p w14:paraId="3E56FFE5" w14:textId="2AA3D107" w:rsidR="006F76A1" w:rsidRDefault="006F76A1" w:rsidP="006F76A1">
      <w:pPr>
        <w:pStyle w:val="Prrafodelista"/>
      </w:pPr>
    </w:p>
    <w:p w14:paraId="6996D567" w14:textId="5A85C4C8" w:rsidR="006F76A1" w:rsidRDefault="006F76A1" w:rsidP="006F76A1">
      <w:pPr>
        <w:pStyle w:val="Prrafodelista"/>
      </w:pPr>
    </w:p>
    <w:p w14:paraId="58DB09DE" w14:textId="661661FD" w:rsidR="006F76A1" w:rsidRDefault="006F76A1" w:rsidP="006F76A1">
      <w:pPr>
        <w:pStyle w:val="Prrafodelista"/>
      </w:pPr>
    </w:p>
    <w:p w14:paraId="03BA06AC" w14:textId="386E5634" w:rsidR="006F76A1" w:rsidRDefault="006F76A1" w:rsidP="006F76A1">
      <w:pPr>
        <w:pStyle w:val="Prrafodelista"/>
        <w:numPr>
          <w:ilvl w:val="0"/>
          <w:numId w:val="2"/>
        </w:numPr>
      </w:pPr>
      <w:r>
        <w:t>CRONOGRAMA DE ACTIVIDADES</w:t>
      </w:r>
    </w:p>
    <w:p w14:paraId="7BEDDCCF" w14:textId="7F2AA058" w:rsidR="006F76A1" w:rsidRDefault="006F2E3A" w:rsidP="006F76A1">
      <w:r>
        <w:t>SEMESTRE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93051" w14:paraId="2026CA93" w14:textId="77777777" w:rsidTr="006F2E3A">
        <w:tc>
          <w:tcPr>
            <w:tcW w:w="3515" w:type="dxa"/>
          </w:tcPr>
          <w:p w14:paraId="4D660A26" w14:textId="5B86BCE4" w:rsidR="00193051" w:rsidRDefault="006F2E3A" w:rsidP="006F2E3A">
            <w:pPr>
              <w:jc w:val="center"/>
            </w:pPr>
            <w:r>
              <w:t>ACTIVIDADES/TIEMPO</w:t>
            </w:r>
          </w:p>
        </w:tc>
        <w:sdt>
          <w:sdtPr>
            <w:id w:val="-863894800"/>
            <w:placeholder>
              <w:docPart w:val="28FBCAAD562042268EFC1C431E775D3E"/>
            </w:placeholder>
            <w:showingPlcHdr/>
          </w:sdtPr>
          <w:sdtContent>
            <w:tc>
              <w:tcPr>
                <w:tcW w:w="1588" w:type="dxa"/>
                <w:gridSpan w:val="4"/>
                <w:vAlign w:val="center"/>
              </w:tcPr>
              <w:p w14:paraId="32F7C716" w14:textId="1E96D661" w:rsidR="00385D70" w:rsidRDefault="006F2E3A" w:rsidP="006F2E3A">
                <w:pPr>
                  <w:jc w:val="center"/>
                </w:pPr>
                <w:r>
                  <w:rPr>
                    <w:rStyle w:val="Textodelmarcadordeposicin"/>
                  </w:rPr>
                  <w:t>MES</w:t>
                </w:r>
              </w:p>
            </w:tc>
          </w:sdtContent>
        </w:sdt>
        <w:sdt>
          <w:sdtPr>
            <w:id w:val="-2032330367"/>
            <w:placeholder>
              <w:docPart w:val="F713117C23D848619685FA4873826E6B"/>
            </w:placeholder>
            <w:showingPlcHdr/>
          </w:sdtPr>
          <w:sdtContent>
            <w:tc>
              <w:tcPr>
                <w:tcW w:w="1588" w:type="dxa"/>
                <w:gridSpan w:val="4"/>
              </w:tcPr>
              <w:p w14:paraId="45C496F3" w14:textId="558544C3" w:rsidR="00193051" w:rsidRDefault="006F2E3A" w:rsidP="006F76A1">
                <w:r>
                  <w:rPr>
                    <w:rStyle w:val="Textodelmarcadordeposicin"/>
                  </w:rPr>
                  <w:t>MES</w:t>
                </w:r>
              </w:p>
            </w:tc>
          </w:sdtContent>
        </w:sdt>
        <w:sdt>
          <w:sdtPr>
            <w:id w:val="1948964842"/>
            <w:placeholder>
              <w:docPart w:val="827E6D57E5154FDBA73FFEB06F79E883"/>
            </w:placeholder>
            <w:showingPlcHdr/>
          </w:sdtPr>
          <w:sdtContent>
            <w:tc>
              <w:tcPr>
                <w:tcW w:w="1588" w:type="dxa"/>
                <w:gridSpan w:val="4"/>
              </w:tcPr>
              <w:p w14:paraId="26E5A370" w14:textId="46A7F9B1" w:rsidR="00193051" w:rsidRDefault="006F2E3A" w:rsidP="006F76A1">
                <w:r>
                  <w:rPr>
                    <w:rStyle w:val="Textodelmarcadordeposicin"/>
                  </w:rPr>
                  <w:t>MES</w:t>
                </w:r>
              </w:p>
            </w:tc>
          </w:sdtContent>
        </w:sdt>
        <w:sdt>
          <w:sdtPr>
            <w:id w:val="-1311864037"/>
            <w:placeholder>
              <w:docPart w:val="299DB8A5679F4531912C9492F8C229D3"/>
            </w:placeholder>
            <w:showingPlcHdr/>
          </w:sdtPr>
          <w:sdtContent>
            <w:tc>
              <w:tcPr>
                <w:tcW w:w="1588" w:type="dxa"/>
                <w:gridSpan w:val="4"/>
              </w:tcPr>
              <w:p w14:paraId="21DFC21E" w14:textId="6E167E03" w:rsidR="00193051" w:rsidRDefault="006F2E3A" w:rsidP="006F76A1">
                <w:r>
                  <w:rPr>
                    <w:rStyle w:val="Textodelmarcadordeposicin"/>
                  </w:rPr>
                  <w:t>MES</w:t>
                </w:r>
              </w:p>
            </w:tc>
          </w:sdtContent>
        </w:sdt>
      </w:tr>
      <w:tr w:rsidR="00193051" w14:paraId="5E3E98B0" w14:textId="77777777" w:rsidTr="006F2E3A">
        <w:tc>
          <w:tcPr>
            <w:tcW w:w="3515" w:type="dxa"/>
            <w:vAlign w:val="center"/>
          </w:tcPr>
          <w:p w14:paraId="0B361C6F" w14:textId="274745AE" w:rsidR="00F02877" w:rsidRDefault="006F2E3A" w:rsidP="006F2E3A">
            <w:pPr>
              <w:jc w:val="right"/>
            </w:pPr>
            <w:r>
              <w:t>Semana &gt;&gt;</w:t>
            </w:r>
          </w:p>
        </w:tc>
        <w:tc>
          <w:tcPr>
            <w:tcW w:w="397" w:type="dxa"/>
          </w:tcPr>
          <w:p w14:paraId="35ED7630" w14:textId="7448FC2D" w:rsidR="00193051" w:rsidRDefault="006F2E3A" w:rsidP="006F76A1">
            <w:r>
              <w:t>1</w:t>
            </w:r>
          </w:p>
        </w:tc>
        <w:tc>
          <w:tcPr>
            <w:tcW w:w="397" w:type="dxa"/>
          </w:tcPr>
          <w:p w14:paraId="71DBDB30" w14:textId="2EFF2DA1" w:rsidR="00193051" w:rsidRDefault="006F2E3A" w:rsidP="006F76A1">
            <w:r>
              <w:t>2</w:t>
            </w:r>
          </w:p>
        </w:tc>
        <w:tc>
          <w:tcPr>
            <w:tcW w:w="397" w:type="dxa"/>
          </w:tcPr>
          <w:p w14:paraId="1A74B2C8" w14:textId="0E8646E4" w:rsidR="00193051" w:rsidRDefault="006F2E3A" w:rsidP="006F76A1">
            <w:r>
              <w:t>3</w:t>
            </w:r>
          </w:p>
        </w:tc>
        <w:tc>
          <w:tcPr>
            <w:tcW w:w="397" w:type="dxa"/>
          </w:tcPr>
          <w:p w14:paraId="09FB5D54" w14:textId="505A64A8" w:rsidR="00193051" w:rsidRDefault="006F2E3A" w:rsidP="006F76A1">
            <w:r>
              <w:t>4</w:t>
            </w:r>
          </w:p>
        </w:tc>
        <w:tc>
          <w:tcPr>
            <w:tcW w:w="397" w:type="dxa"/>
          </w:tcPr>
          <w:p w14:paraId="0B381B9D" w14:textId="3ECDE9AF" w:rsidR="00193051" w:rsidRDefault="006F2E3A" w:rsidP="006F76A1">
            <w:r>
              <w:t>1</w:t>
            </w:r>
          </w:p>
        </w:tc>
        <w:tc>
          <w:tcPr>
            <w:tcW w:w="397" w:type="dxa"/>
          </w:tcPr>
          <w:p w14:paraId="0287FD14" w14:textId="3FC84B20" w:rsidR="00193051" w:rsidRDefault="006F2E3A" w:rsidP="006F76A1">
            <w:r>
              <w:t>2</w:t>
            </w:r>
          </w:p>
        </w:tc>
        <w:tc>
          <w:tcPr>
            <w:tcW w:w="397" w:type="dxa"/>
          </w:tcPr>
          <w:p w14:paraId="36048DBB" w14:textId="01F6E3DE" w:rsidR="00193051" w:rsidRDefault="006F2E3A" w:rsidP="006F76A1">
            <w:r>
              <w:t>3</w:t>
            </w:r>
          </w:p>
        </w:tc>
        <w:tc>
          <w:tcPr>
            <w:tcW w:w="397" w:type="dxa"/>
          </w:tcPr>
          <w:p w14:paraId="67BE11E1" w14:textId="77907BEF" w:rsidR="00193051" w:rsidRDefault="006F2E3A" w:rsidP="006F76A1">
            <w:r>
              <w:t>4</w:t>
            </w:r>
          </w:p>
        </w:tc>
        <w:tc>
          <w:tcPr>
            <w:tcW w:w="397" w:type="dxa"/>
          </w:tcPr>
          <w:p w14:paraId="38581673" w14:textId="7CEF7A2E" w:rsidR="00193051" w:rsidRDefault="006F2E3A" w:rsidP="006F76A1">
            <w:r>
              <w:t>1</w:t>
            </w:r>
          </w:p>
        </w:tc>
        <w:tc>
          <w:tcPr>
            <w:tcW w:w="397" w:type="dxa"/>
          </w:tcPr>
          <w:p w14:paraId="0FADF9A1" w14:textId="0A2F3F4F" w:rsidR="00193051" w:rsidRDefault="006F2E3A" w:rsidP="006F76A1">
            <w:r>
              <w:t>2</w:t>
            </w:r>
          </w:p>
        </w:tc>
        <w:tc>
          <w:tcPr>
            <w:tcW w:w="397" w:type="dxa"/>
          </w:tcPr>
          <w:p w14:paraId="4148378D" w14:textId="519C7245" w:rsidR="00193051" w:rsidRDefault="006F2E3A" w:rsidP="006F76A1">
            <w:r>
              <w:t>3</w:t>
            </w:r>
          </w:p>
        </w:tc>
        <w:tc>
          <w:tcPr>
            <w:tcW w:w="397" w:type="dxa"/>
          </w:tcPr>
          <w:p w14:paraId="409B8359" w14:textId="79D8A039" w:rsidR="00193051" w:rsidRDefault="006F2E3A" w:rsidP="006F76A1">
            <w:r>
              <w:t>4</w:t>
            </w:r>
          </w:p>
        </w:tc>
        <w:tc>
          <w:tcPr>
            <w:tcW w:w="397" w:type="dxa"/>
          </w:tcPr>
          <w:p w14:paraId="601764FB" w14:textId="06879EC6" w:rsidR="00193051" w:rsidRDefault="006F2E3A" w:rsidP="006F76A1">
            <w:r>
              <w:t>1</w:t>
            </w:r>
          </w:p>
        </w:tc>
        <w:tc>
          <w:tcPr>
            <w:tcW w:w="397" w:type="dxa"/>
          </w:tcPr>
          <w:p w14:paraId="09D4BD35" w14:textId="1BE2D358" w:rsidR="00193051" w:rsidRDefault="006F2E3A" w:rsidP="006F76A1">
            <w:r>
              <w:t>2</w:t>
            </w:r>
          </w:p>
        </w:tc>
        <w:tc>
          <w:tcPr>
            <w:tcW w:w="397" w:type="dxa"/>
          </w:tcPr>
          <w:p w14:paraId="0AE4DDA7" w14:textId="67D2A065" w:rsidR="00193051" w:rsidRDefault="006F2E3A" w:rsidP="006F76A1">
            <w:r>
              <w:t>3</w:t>
            </w:r>
          </w:p>
        </w:tc>
        <w:tc>
          <w:tcPr>
            <w:tcW w:w="397" w:type="dxa"/>
          </w:tcPr>
          <w:p w14:paraId="01C0D882" w14:textId="16604332" w:rsidR="00193051" w:rsidRDefault="006F2E3A" w:rsidP="006F76A1">
            <w:r>
              <w:t>4</w:t>
            </w:r>
          </w:p>
        </w:tc>
      </w:tr>
      <w:tr w:rsidR="00193051" w14:paraId="2B5A7181" w14:textId="77777777" w:rsidTr="00193051">
        <w:tc>
          <w:tcPr>
            <w:tcW w:w="3515" w:type="dxa"/>
          </w:tcPr>
          <w:p w14:paraId="6577C472" w14:textId="2B4BED11" w:rsidR="00193051" w:rsidRDefault="00193051" w:rsidP="006F2E3A">
            <w:pPr>
              <w:pStyle w:val="Prrafodelista"/>
              <w:numPr>
                <w:ilvl w:val="0"/>
                <w:numId w:val="4"/>
              </w:numPr>
            </w:pPr>
          </w:p>
          <w:p w14:paraId="3D57B64E" w14:textId="77777777" w:rsidR="00F02877" w:rsidRDefault="00F02877" w:rsidP="006F76A1"/>
          <w:p w14:paraId="4D7BEF18" w14:textId="77777777" w:rsidR="00F02877" w:rsidRDefault="00F02877" w:rsidP="006F76A1"/>
          <w:p w14:paraId="18269BF6" w14:textId="2CD1CF4D" w:rsidR="00F02877" w:rsidRDefault="00F02877" w:rsidP="006F76A1"/>
        </w:tc>
        <w:tc>
          <w:tcPr>
            <w:tcW w:w="397" w:type="dxa"/>
          </w:tcPr>
          <w:p w14:paraId="1C39E8FD" w14:textId="77777777" w:rsidR="00193051" w:rsidRDefault="00193051" w:rsidP="006F76A1"/>
        </w:tc>
        <w:tc>
          <w:tcPr>
            <w:tcW w:w="397" w:type="dxa"/>
          </w:tcPr>
          <w:p w14:paraId="74ABE35C" w14:textId="77777777" w:rsidR="00193051" w:rsidRDefault="00193051" w:rsidP="006F76A1"/>
        </w:tc>
        <w:tc>
          <w:tcPr>
            <w:tcW w:w="397" w:type="dxa"/>
          </w:tcPr>
          <w:p w14:paraId="013E3C22" w14:textId="77777777" w:rsidR="00193051" w:rsidRDefault="00193051" w:rsidP="006F76A1"/>
        </w:tc>
        <w:tc>
          <w:tcPr>
            <w:tcW w:w="397" w:type="dxa"/>
          </w:tcPr>
          <w:p w14:paraId="4B9593A2" w14:textId="77777777" w:rsidR="00193051" w:rsidRDefault="00193051" w:rsidP="006F76A1"/>
        </w:tc>
        <w:tc>
          <w:tcPr>
            <w:tcW w:w="397" w:type="dxa"/>
          </w:tcPr>
          <w:p w14:paraId="444D78EE" w14:textId="77777777" w:rsidR="00193051" w:rsidRDefault="00193051" w:rsidP="006F76A1"/>
        </w:tc>
        <w:tc>
          <w:tcPr>
            <w:tcW w:w="397" w:type="dxa"/>
          </w:tcPr>
          <w:p w14:paraId="6B2527E9" w14:textId="77777777" w:rsidR="00193051" w:rsidRDefault="00193051" w:rsidP="006F76A1"/>
        </w:tc>
        <w:tc>
          <w:tcPr>
            <w:tcW w:w="397" w:type="dxa"/>
          </w:tcPr>
          <w:p w14:paraId="0B79139A" w14:textId="77777777" w:rsidR="00193051" w:rsidRDefault="00193051" w:rsidP="006F76A1"/>
        </w:tc>
        <w:tc>
          <w:tcPr>
            <w:tcW w:w="397" w:type="dxa"/>
          </w:tcPr>
          <w:p w14:paraId="3EF1BB75" w14:textId="77777777" w:rsidR="00193051" w:rsidRDefault="00193051" w:rsidP="006F76A1"/>
        </w:tc>
        <w:tc>
          <w:tcPr>
            <w:tcW w:w="397" w:type="dxa"/>
          </w:tcPr>
          <w:p w14:paraId="5AB16067" w14:textId="77777777" w:rsidR="00193051" w:rsidRDefault="00193051" w:rsidP="006F76A1"/>
        </w:tc>
        <w:tc>
          <w:tcPr>
            <w:tcW w:w="397" w:type="dxa"/>
          </w:tcPr>
          <w:p w14:paraId="61CC34A5" w14:textId="77777777" w:rsidR="00193051" w:rsidRDefault="00193051" w:rsidP="006F76A1"/>
        </w:tc>
        <w:tc>
          <w:tcPr>
            <w:tcW w:w="397" w:type="dxa"/>
          </w:tcPr>
          <w:p w14:paraId="720C86FD" w14:textId="77777777" w:rsidR="00193051" w:rsidRDefault="00193051" w:rsidP="006F76A1"/>
        </w:tc>
        <w:tc>
          <w:tcPr>
            <w:tcW w:w="397" w:type="dxa"/>
          </w:tcPr>
          <w:p w14:paraId="65A38B13" w14:textId="77777777" w:rsidR="00193051" w:rsidRDefault="00193051" w:rsidP="006F76A1"/>
        </w:tc>
        <w:tc>
          <w:tcPr>
            <w:tcW w:w="397" w:type="dxa"/>
          </w:tcPr>
          <w:p w14:paraId="4E1B38C9" w14:textId="77777777" w:rsidR="00193051" w:rsidRDefault="00193051" w:rsidP="006F76A1"/>
        </w:tc>
        <w:tc>
          <w:tcPr>
            <w:tcW w:w="397" w:type="dxa"/>
          </w:tcPr>
          <w:p w14:paraId="055E4B8B" w14:textId="77777777" w:rsidR="00193051" w:rsidRDefault="00193051" w:rsidP="006F76A1"/>
        </w:tc>
        <w:tc>
          <w:tcPr>
            <w:tcW w:w="397" w:type="dxa"/>
          </w:tcPr>
          <w:p w14:paraId="0D84C2C7" w14:textId="77777777" w:rsidR="00193051" w:rsidRDefault="00193051" w:rsidP="006F76A1"/>
        </w:tc>
        <w:tc>
          <w:tcPr>
            <w:tcW w:w="397" w:type="dxa"/>
          </w:tcPr>
          <w:p w14:paraId="3931175F" w14:textId="77777777" w:rsidR="00193051" w:rsidRDefault="00193051" w:rsidP="006F76A1"/>
        </w:tc>
      </w:tr>
      <w:tr w:rsidR="00193051" w14:paraId="671B884A" w14:textId="77777777" w:rsidTr="00193051">
        <w:tc>
          <w:tcPr>
            <w:tcW w:w="3515" w:type="dxa"/>
          </w:tcPr>
          <w:p w14:paraId="159A3708" w14:textId="50595DF4" w:rsidR="00193051" w:rsidRDefault="00193051" w:rsidP="006F2E3A">
            <w:pPr>
              <w:pStyle w:val="Prrafodelista"/>
              <w:numPr>
                <w:ilvl w:val="0"/>
                <w:numId w:val="4"/>
              </w:numPr>
            </w:pPr>
          </w:p>
          <w:p w14:paraId="5B9FBFE1" w14:textId="77777777" w:rsidR="00F02877" w:rsidRDefault="00F02877" w:rsidP="006F76A1"/>
          <w:p w14:paraId="4A4AD22A" w14:textId="77777777" w:rsidR="00F02877" w:rsidRDefault="00F02877" w:rsidP="006F76A1"/>
          <w:p w14:paraId="4A5F2D6E" w14:textId="1A911121" w:rsidR="00F02877" w:rsidRDefault="00F02877" w:rsidP="006F76A1"/>
        </w:tc>
        <w:tc>
          <w:tcPr>
            <w:tcW w:w="397" w:type="dxa"/>
          </w:tcPr>
          <w:p w14:paraId="405EA19D" w14:textId="77777777" w:rsidR="00193051" w:rsidRDefault="00193051" w:rsidP="006F76A1"/>
        </w:tc>
        <w:tc>
          <w:tcPr>
            <w:tcW w:w="397" w:type="dxa"/>
          </w:tcPr>
          <w:p w14:paraId="096AD6E9" w14:textId="77777777" w:rsidR="00193051" w:rsidRDefault="00193051" w:rsidP="006F76A1"/>
        </w:tc>
        <w:tc>
          <w:tcPr>
            <w:tcW w:w="397" w:type="dxa"/>
          </w:tcPr>
          <w:p w14:paraId="62C35813" w14:textId="77777777" w:rsidR="00193051" w:rsidRDefault="00193051" w:rsidP="006F76A1"/>
        </w:tc>
        <w:tc>
          <w:tcPr>
            <w:tcW w:w="397" w:type="dxa"/>
          </w:tcPr>
          <w:p w14:paraId="7B16A9EA" w14:textId="77777777" w:rsidR="00193051" w:rsidRDefault="00193051" w:rsidP="006F76A1"/>
        </w:tc>
        <w:tc>
          <w:tcPr>
            <w:tcW w:w="397" w:type="dxa"/>
          </w:tcPr>
          <w:p w14:paraId="2F816E1F" w14:textId="77777777" w:rsidR="00193051" w:rsidRDefault="00193051" w:rsidP="006F76A1"/>
        </w:tc>
        <w:tc>
          <w:tcPr>
            <w:tcW w:w="397" w:type="dxa"/>
          </w:tcPr>
          <w:p w14:paraId="136A5556" w14:textId="77777777" w:rsidR="00193051" w:rsidRDefault="00193051" w:rsidP="006F76A1"/>
        </w:tc>
        <w:tc>
          <w:tcPr>
            <w:tcW w:w="397" w:type="dxa"/>
          </w:tcPr>
          <w:p w14:paraId="71586EF3" w14:textId="77777777" w:rsidR="00193051" w:rsidRDefault="00193051" w:rsidP="006F76A1"/>
        </w:tc>
        <w:tc>
          <w:tcPr>
            <w:tcW w:w="397" w:type="dxa"/>
          </w:tcPr>
          <w:p w14:paraId="68A54EA5" w14:textId="77777777" w:rsidR="00193051" w:rsidRDefault="00193051" w:rsidP="006F76A1"/>
        </w:tc>
        <w:tc>
          <w:tcPr>
            <w:tcW w:w="397" w:type="dxa"/>
          </w:tcPr>
          <w:p w14:paraId="28C6FF36" w14:textId="77777777" w:rsidR="00193051" w:rsidRDefault="00193051" w:rsidP="006F76A1"/>
        </w:tc>
        <w:tc>
          <w:tcPr>
            <w:tcW w:w="397" w:type="dxa"/>
          </w:tcPr>
          <w:p w14:paraId="75398A57" w14:textId="77777777" w:rsidR="00193051" w:rsidRDefault="00193051" w:rsidP="006F76A1"/>
        </w:tc>
        <w:tc>
          <w:tcPr>
            <w:tcW w:w="397" w:type="dxa"/>
          </w:tcPr>
          <w:p w14:paraId="3B7D0FA3" w14:textId="77777777" w:rsidR="00193051" w:rsidRDefault="00193051" w:rsidP="006F76A1"/>
        </w:tc>
        <w:tc>
          <w:tcPr>
            <w:tcW w:w="397" w:type="dxa"/>
          </w:tcPr>
          <w:p w14:paraId="47CDA693" w14:textId="77777777" w:rsidR="00193051" w:rsidRDefault="00193051" w:rsidP="006F76A1"/>
        </w:tc>
        <w:tc>
          <w:tcPr>
            <w:tcW w:w="397" w:type="dxa"/>
          </w:tcPr>
          <w:p w14:paraId="377C1E62" w14:textId="77777777" w:rsidR="00193051" w:rsidRDefault="00193051" w:rsidP="006F76A1"/>
        </w:tc>
        <w:tc>
          <w:tcPr>
            <w:tcW w:w="397" w:type="dxa"/>
          </w:tcPr>
          <w:p w14:paraId="2FA66C4B" w14:textId="77777777" w:rsidR="00193051" w:rsidRDefault="00193051" w:rsidP="006F76A1"/>
        </w:tc>
        <w:tc>
          <w:tcPr>
            <w:tcW w:w="397" w:type="dxa"/>
          </w:tcPr>
          <w:p w14:paraId="1E955928" w14:textId="77777777" w:rsidR="00193051" w:rsidRDefault="00193051" w:rsidP="006F76A1"/>
        </w:tc>
        <w:tc>
          <w:tcPr>
            <w:tcW w:w="397" w:type="dxa"/>
          </w:tcPr>
          <w:p w14:paraId="628A1A30" w14:textId="77777777" w:rsidR="00193051" w:rsidRDefault="00193051" w:rsidP="006F76A1"/>
        </w:tc>
      </w:tr>
      <w:tr w:rsidR="00193051" w14:paraId="10807C85" w14:textId="77777777" w:rsidTr="00193051">
        <w:tc>
          <w:tcPr>
            <w:tcW w:w="3515" w:type="dxa"/>
          </w:tcPr>
          <w:p w14:paraId="08A4FFC0" w14:textId="223A517D" w:rsidR="00193051" w:rsidRDefault="00193051" w:rsidP="006F2E3A">
            <w:pPr>
              <w:pStyle w:val="Prrafodelista"/>
              <w:numPr>
                <w:ilvl w:val="0"/>
                <w:numId w:val="4"/>
              </w:numPr>
            </w:pPr>
          </w:p>
          <w:p w14:paraId="79F4A55F" w14:textId="77777777" w:rsidR="00F02877" w:rsidRDefault="00F02877" w:rsidP="006F76A1"/>
          <w:p w14:paraId="77A24565" w14:textId="77777777" w:rsidR="00F02877" w:rsidRDefault="00F02877" w:rsidP="006F76A1"/>
          <w:p w14:paraId="10097E79" w14:textId="3979258C" w:rsidR="00F02877" w:rsidRDefault="00F02877" w:rsidP="006F76A1"/>
        </w:tc>
        <w:tc>
          <w:tcPr>
            <w:tcW w:w="397" w:type="dxa"/>
          </w:tcPr>
          <w:p w14:paraId="5745AA44" w14:textId="77777777" w:rsidR="00193051" w:rsidRDefault="00193051" w:rsidP="006F76A1"/>
        </w:tc>
        <w:tc>
          <w:tcPr>
            <w:tcW w:w="397" w:type="dxa"/>
          </w:tcPr>
          <w:p w14:paraId="26A1E964" w14:textId="77777777" w:rsidR="00193051" w:rsidRDefault="00193051" w:rsidP="006F76A1"/>
        </w:tc>
        <w:tc>
          <w:tcPr>
            <w:tcW w:w="397" w:type="dxa"/>
          </w:tcPr>
          <w:p w14:paraId="2C837061" w14:textId="77777777" w:rsidR="00193051" w:rsidRDefault="00193051" w:rsidP="006F76A1"/>
        </w:tc>
        <w:tc>
          <w:tcPr>
            <w:tcW w:w="397" w:type="dxa"/>
          </w:tcPr>
          <w:p w14:paraId="497B04EA" w14:textId="77777777" w:rsidR="00193051" w:rsidRDefault="00193051" w:rsidP="006F76A1"/>
        </w:tc>
        <w:tc>
          <w:tcPr>
            <w:tcW w:w="397" w:type="dxa"/>
          </w:tcPr>
          <w:p w14:paraId="0F787062" w14:textId="77777777" w:rsidR="00193051" w:rsidRDefault="00193051" w:rsidP="006F76A1"/>
        </w:tc>
        <w:tc>
          <w:tcPr>
            <w:tcW w:w="397" w:type="dxa"/>
          </w:tcPr>
          <w:p w14:paraId="1A7C1E3F" w14:textId="77777777" w:rsidR="00193051" w:rsidRDefault="00193051" w:rsidP="006F76A1"/>
        </w:tc>
        <w:tc>
          <w:tcPr>
            <w:tcW w:w="397" w:type="dxa"/>
          </w:tcPr>
          <w:p w14:paraId="26A104AB" w14:textId="77777777" w:rsidR="00193051" w:rsidRDefault="00193051" w:rsidP="006F76A1"/>
        </w:tc>
        <w:tc>
          <w:tcPr>
            <w:tcW w:w="397" w:type="dxa"/>
          </w:tcPr>
          <w:p w14:paraId="0A3CED4A" w14:textId="77777777" w:rsidR="00193051" w:rsidRDefault="00193051" w:rsidP="006F76A1"/>
        </w:tc>
        <w:tc>
          <w:tcPr>
            <w:tcW w:w="397" w:type="dxa"/>
          </w:tcPr>
          <w:p w14:paraId="5E67E934" w14:textId="77777777" w:rsidR="00193051" w:rsidRDefault="00193051" w:rsidP="006F76A1"/>
        </w:tc>
        <w:tc>
          <w:tcPr>
            <w:tcW w:w="397" w:type="dxa"/>
          </w:tcPr>
          <w:p w14:paraId="536A4801" w14:textId="77777777" w:rsidR="00193051" w:rsidRDefault="00193051" w:rsidP="006F76A1"/>
        </w:tc>
        <w:tc>
          <w:tcPr>
            <w:tcW w:w="397" w:type="dxa"/>
          </w:tcPr>
          <w:p w14:paraId="2F593F95" w14:textId="77777777" w:rsidR="00193051" w:rsidRDefault="00193051" w:rsidP="006F76A1"/>
        </w:tc>
        <w:tc>
          <w:tcPr>
            <w:tcW w:w="397" w:type="dxa"/>
          </w:tcPr>
          <w:p w14:paraId="0DE8FC37" w14:textId="77777777" w:rsidR="00193051" w:rsidRDefault="00193051" w:rsidP="006F76A1"/>
        </w:tc>
        <w:tc>
          <w:tcPr>
            <w:tcW w:w="397" w:type="dxa"/>
          </w:tcPr>
          <w:p w14:paraId="3E208F97" w14:textId="77777777" w:rsidR="00193051" w:rsidRDefault="00193051" w:rsidP="006F76A1"/>
        </w:tc>
        <w:tc>
          <w:tcPr>
            <w:tcW w:w="397" w:type="dxa"/>
          </w:tcPr>
          <w:p w14:paraId="023163E2" w14:textId="77777777" w:rsidR="00193051" w:rsidRDefault="00193051" w:rsidP="006F76A1"/>
        </w:tc>
        <w:tc>
          <w:tcPr>
            <w:tcW w:w="397" w:type="dxa"/>
          </w:tcPr>
          <w:p w14:paraId="3BD18847" w14:textId="77777777" w:rsidR="00193051" w:rsidRDefault="00193051" w:rsidP="006F76A1"/>
        </w:tc>
        <w:tc>
          <w:tcPr>
            <w:tcW w:w="397" w:type="dxa"/>
          </w:tcPr>
          <w:p w14:paraId="7065E7F4" w14:textId="77777777" w:rsidR="00193051" w:rsidRDefault="00193051" w:rsidP="006F76A1"/>
        </w:tc>
      </w:tr>
    </w:tbl>
    <w:p w14:paraId="631C3918" w14:textId="215657D1" w:rsidR="006F76A1" w:rsidRDefault="006F76A1" w:rsidP="006F76A1"/>
    <w:p w14:paraId="0873AC8B" w14:textId="462CA46C" w:rsidR="006F2E3A" w:rsidRDefault="006F2E3A" w:rsidP="006F76A1">
      <w:r>
        <w:t>SEMESTRE II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F2E3A" w14:paraId="60D9A18C" w14:textId="77777777" w:rsidTr="00C61281">
        <w:tc>
          <w:tcPr>
            <w:tcW w:w="3515" w:type="dxa"/>
          </w:tcPr>
          <w:p w14:paraId="6FF74449" w14:textId="77777777" w:rsidR="006F2E3A" w:rsidRDefault="006F2E3A" w:rsidP="00C61281">
            <w:pPr>
              <w:jc w:val="center"/>
            </w:pPr>
            <w:r>
              <w:t>ACTIVIDADES/TIEMPO</w:t>
            </w:r>
          </w:p>
        </w:tc>
        <w:sdt>
          <w:sdtPr>
            <w:id w:val="190040790"/>
            <w:placeholder>
              <w:docPart w:val="BF2044C0EEA64D12AF09FABDD1606626"/>
            </w:placeholder>
            <w:showingPlcHdr/>
          </w:sdtPr>
          <w:sdtContent>
            <w:tc>
              <w:tcPr>
                <w:tcW w:w="1588" w:type="dxa"/>
                <w:gridSpan w:val="4"/>
                <w:vAlign w:val="center"/>
              </w:tcPr>
              <w:p w14:paraId="7C0387E9" w14:textId="77777777" w:rsidR="006F2E3A" w:rsidRDefault="006F2E3A" w:rsidP="00C61281">
                <w:pPr>
                  <w:jc w:val="center"/>
                </w:pPr>
                <w:r>
                  <w:rPr>
                    <w:rStyle w:val="Textodelmarcadordeposicin"/>
                  </w:rPr>
                  <w:t>MES</w:t>
                </w:r>
              </w:p>
            </w:tc>
          </w:sdtContent>
        </w:sdt>
        <w:sdt>
          <w:sdtPr>
            <w:id w:val="-896667376"/>
            <w:placeholder>
              <w:docPart w:val="54E7AB25AEBB415D8E3C6CB670B2A862"/>
            </w:placeholder>
            <w:showingPlcHdr/>
          </w:sdtPr>
          <w:sdtContent>
            <w:tc>
              <w:tcPr>
                <w:tcW w:w="1588" w:type="dxa"/>
                <w:gridSpan w:val="4"/>
              </w:tcPr>
              <w:p w14:paraId="2E81E0B8" w14:textId="77777777" w:rsidR="006F2E3A" w:rsidRDefault="006F2E3A" w:rsidP="00C61281">
                <w:r>
                  <w:rPr>
                    <w:rStyle w:val="Textodelmarcadordeposicin"/>
                  </w:rPr>
                  <w:t>MES</w:t>
                </w:r>
              </w:p>
            </w:tc>
          </w:sdtContent>
        </w:sdt>
        <w:sdt>
          <w:sdtPr>
            <w:id w:val="1786315340"/>
            <w:placeholder>
              <w:docPart w:val="01EFC9EF55824ECAB9C11FA61B6F5BDA"/>
            </w:placeholder>
            <w:showingPlcHdr/>
          </w:sdtPr>
          <w:sdtContent>
            <w:tc>
              <w:tcPr>
                <w:tcW w:w="1588" w:type="dxa"/>
                <w:gridSpan w:val="4"/>
              </w:tcPr>
              <w:p w14:paraId="4796BC0C" w14:textId="77777777" w:rsidR="006F2E3A" w:rsidRDefault="006F2E3A" w:rsidP="00C61281">
                <w:r>
                  <w:rPr>
                    <w:rStyle w:val="Textodelmarcadordeposicin"/>
                  </w:rPr>
                  <w:t>MES</w:t>
                </w:r>
              </w:p>
            </w:tc>
          </w:sdtContent>
        </w:sdt>
        <w:sdt>
          <w:sdtPr>
            <w:id w:val="1589200218"/>
            <w:placeholder>
              <w:docPart w:val="0B2CE370CE84494DA9D993BC837B3647"/>
            </w:placeholder>
            <w:showingPlcHdr/>
          </w:sdtPr>
          <w:sdtContent>
            <w:tc>
              <w:tcPr>
                <w:tcW w:w="1588" w:type="dxa"/>
                <w:gridSpan w:val="4"/>
              </w:tcPr>
              <w:p w14:paraId="7CB903F4" w14:textId="77777777" w:rsidR="006F2E3A" w:rsidRDefault="006F2E3A" w:rsidP="00C61281">
                <w:r>
                  <w:rPr>
                    <w:rStyle w:val="Textodelmarcadordeposicin"/>
                  </w:rPr>
                  <w:t>MES</w:t>
                </w:r>
              </w:p>
            </w:tc>
          </w:sdtContent>
        </w:sdt>
      </w:tr>
      <w:tr w:rsidR="006F2E3A" w14:paraId="25DAB878" w14:textId="77777777" w:rsidTr="00C61281">
        <w:tc>
          <w:tcPr>
            <w:tcW w:w="3515" w:type="dxa"/>
            <w:vAlign w:val="center"/>
          </w:tcPr>
          <w:p w14:paraId="18176615" w14:textId="77777777" w:rsidR="006F2E3A" w:rsidRDefault="006F2E3A" w:rsidP="00C61281">
            <w:pPr>
              <w:jc w:val="right"/>
            </w:pPr>
            <w:r>
              <w:t>Semana &gt;&gt;</w:t>
            </w:r>
          </w:p>
        </w:tc>
        <w:tc>
          <w:tcPr>
            <w:tcW w:w="397" w:type="dxa"/>
          </w:tcPr>
          <w:p w14:paraId="54B3EE86" w14:textId="77777777" w:rsidR="006F2E3A" w:rsidRDefault="006F2E3A" w:rsidP="00C61281">
            <w:r>
              <w:t>1</w:t>
            </w:r>
          </w:p>
        </w:tc>
        <w:tc>
          <w:tcPr>
            <w:tcW w:w="397" w:type="dxa"/>
          </w:tcPr>
          <w:p w14:paraId="15D25BAE" w14:textId="77777777" w:rsidR="006F2E3A" w:rsidRDefault="006F2E3A" w:rsidP="00C61281">
            <w:r>
              <w:t>2</w:t>
            </w:r>
          </w:p>
        </w:tc>
        <w:tc>
          <w:tcPr>
            <w:tcW w:w="397" w:type="dxa"/>
          </w:tcPr>
          <w:p w14:paraId="4213E340" w14:textId="77777777" w:rsidR="006F2E3A" w:rsidRDefault="006F2E3A" w:rsidP="00C61281">
            <w:r>
              <w:t>3</w:t>
            </w:r>
          </w:p>
        </w:tc>
        <w:tc>
          <w:tcPr>
            <w:tcW w:w="397" w:type="dxa"/>
          </w:tcPr>
          <w:p w14:paraId="1001DB34" w14:textId="77777777" w:rsidR="006F2E3A" w:rsidRDefault="006F2E3A" w:rsidP="00C61281">
            <w:r>
              <w:t>4</w:t>
            </w:r>
          </w:p>
        </w:tc>
        <w:tc>
          <w:tcPr>
            <w:tcW w:w="397" w:type="dxa"/>
          </w:tcPr>
          <w:p w14:paraId="32432246" w14:textId="77777777" w:rsidR="006F2E3A" w:rsidRDefault="006F2E3A" w:rsidP="00C61281">
            <w:r>
              <w:t>1</w:t>
            </w:r>
          </w:p>
        </w:tc>
        <w:tc>
          <w:tcPr>
            <w:tcW w:w="397" w:type="dxa"/>
          </w:tcPr>
          <w:p w14:paraId="54869CBD" w14:textId="77777777" w:rsidR="006F2E3A" w:rsidRDefault="006F2E3A" w:rsidP="00C61281">
            <w:r>
              <w:t>2</w:t>
            </w:r>
          </w:p>
        </w:tc>
        <w:tc>
          <w:tcPr>
            <w:tcW w:w="397" w:type="dxa"/>
          </w:tcPr>
          <w:p w14:paraId="4B37D92C" w14:textId="77777777" w:rsidR="006F2E3A" w:rsidRDefault="006F2E3A" w:rsidP="00C61281">
            <w:r>
              <w:t>3</w:t>
            </w:r>
          </w:p>
        </w:tc>
        <w:tc>
          <w:tcPr>
            <w:tcW w:w="397" w:type="dxa"/>
          </w:tcPr>
          <w:p w14:paraId="38935702" w14:textId="77777777" w:rsidR="006F2E3A" w:rsidRDefault="006F2E3A" w:rsidP="00C61281">
            <w:r>
              <w:t>4</w:t>
            </w:r>
          </w:p>
        </w:tc>
        <w:tc>
          <w:tcPr>
            <w:tcW w:w="397" w:type="dxa"/>
          </w:tcPr>
          <w:p w14:paraId="077DC265" w14:textId="77777777" w:rsidR="006F2E3A" w:rsidRDefault="006F2E3A" w:rsidP="00C61281">
            <w:r>
              <w:t>1</w:t>
            </w:r>
          </w:p>
        </w:tc>
        <w:tc>
          <w:tcPr>
            <w:tcW w:w="397" w:type="dxa"/>
          </w:tcPr>
          <w:p w14:paraId="7E9747EC" w14:textId="77777777" w:rsidR="006F2E3A" w:rsidRDefault="006F2E3A" w:rsidP="00C61281">
            <w:r>
              <w:t>2</w:t>
            </w:r>
          </w:p>
        </w:tc>
        <w:tc>
          <w:tcPr>
            <w:tcW w:w="397" w:type="dxa"/>
          </w:tcPr>
          <w:p w14:paraId="0CAF2186" w14:textId="77777777" w:rsidR="006F2E3A" w:rsidRDefault="006F2E3A" w:rsidP="00C61281">
            <w:r>
              <w:t>3</w:t>
            </w:r>
          </w:p>
        </w:tc>
        <w:tc>
          <w:tcPr>
            <w:tcW w:w="397" w:type="dxa"/>
          </w:tcPr>
          <w:p w14:paraId="35A5BDAA" w14:textId="77777777" w:rsidR="006F2E3A" w:rsidRDefault="006F2E3A" w:rsidP="00C61281">
            <w:r>
              <w:t>4</w:t>
            </w:r>
          </w:p>
        </w:tc>
        <w:tc>
          <w:tcPr>
            <w:tcW w:w="397" w:type="dxa"/>
          </w:tcPr>
          <w:p w14:paraId="3269EE23" w14:textId="77777777" w:rsidR="006F2E3A" w:rsidRDefault="006F2E3A" w:rsidP="00C61281">
            <w:r>
              <w:t>1</w:t>
            </w:r>
          </w:p>
        </w:tc>
        <w:tc>
          <w:tcPr>
            <w:tcW w:w="397" w:type="dxa"/>
          </w:tcPr>
          <w:p w14:paraId="24E18437" w14:textId="77777777" w:rsidR="006F2E3A" w:rsidRDefault="006F2E3A" w:rsidP="00C61281">
            <w:r>
              <w:t>2</w:t>
            </w:r>
          </w:p>
        </w:tc>
        <w:tc>
          <w:tcPr>
            <w:tcW w:w="397" w:type="dxa"/>
          </w:tcPr>
          <w:p w14:paraId="7A9A011A" w14:textId="77777777" w:rsidR="006F2E3A" w:rsidRDefault="006F2E3A" w:rsidP="00C61281">
            <w:r>
              <w:t>3</w:t>
            </w:r>
          </w:p>
        </w:tc>
        <w:tc>
          <w:tcPr>
            <w:tcW w:w="397" w:type="dxa"/>
          </w:tcPr>
          <w:p w14:paraId="01293B75" w14:textId="77777777" w:rsidR="006F2E3A" w:rsidRDefault="006F2E3A" w:rsidP="00C61281">
            <w:r>
              <w:t>4</w:t>
            </w:r>
          </w:p>
        </w:tc>
      </w:tr>
      <w:tr w:rsidR="006F2E3A" w14:paraId="6008E564" w14:textId="77777777" w:rsidTr="00C61281">
        <w:tc>
          <w:tcPr>
            <w:tcW w:w="3515" w:type="dxa"/>
          </w:tcPr>
          <w:p w14:paraId="52E39994" w14:textId="77777777" w:rsidR="006F2E3A" w:rsidRDefault="006F2E3A" w:rsidP="006F2E3A">
            <w:pPr>
              <w:pStyle w:val="Prrafodelista"/>
              <w:numPr>
                <w:ilvl w:val="0"/>
                <w:numId w:val="5"/>
              </w:numPr>
            </w:pPr>
          </w:p>
          <w:p w14:paraId="00879AC6" w14:textId="77777777" w:rsidR="006F2E3A" w:rsidRDefault="006F2E3A" w:rsidP="00C61281"/>
          <w:p w14:paraId="6D494B2F" w14:textId="77777777" w:rsidR="006F2E3A" w:rsidRDefault="006F2E3A" w:rsidP="00C61281"/>
          <w:p w14:paraId="2FD63F31" w14:textId="77777777" w:rsidR="006F2E3A" w:rsidRDefault="006F2E3A" w:rsidP="00C61281"/>
        </w:tc>
        <w:tc>
          <w:tcPr>
            <w:tcW w:w="397" w:type="dxa"/>
          </w:tcPr>
          <w:p w14:paraId="4942F638" w14:textId="77777777" w:rsidR="006F2E3A" w:rsidRDefault="006F2E3A" w:rsidP="00C61281"/>
        </w:tc>
        <w:tc>
          <w:tcPr>
            <w:tcW w:w="397" w:type="dxa"/>
          </w:tcPr>
          <w:p w14:paraId="28EC9DC2" w14:textId="77777777" w:rsidR="006F2E3A" w:rsidRDefault="006F2E3A" w:rsidP="00C61281"/>
        </w:tc>
        <w:tc>
          <w:tcPr>
            <w:tcW w:w="397" w:type="dxa"/>
          </w:tcPr>
          <w:p w14:paraId="186CE608" w14:textId="77777777" w:rsidR="006F2E3A" w:rsidRDefault="006F2E3A" w:rsidP="00C61281"/>
        </w:tc>
        <w:tc>
          <w:tcPr>
            <w:tcW w:w="397" w:type="dxa"/>
          </w:tcPr>
          <w:p w14:paraId="24C1907B" w14:textId="77777777" w:rsidR="006F2E3A" w:rsidRDefault="006F2E3A" w:rsidP="00C61281"/>
        </w:tc>
        <w:tc>
          <w:tcPr>
            <w:tcW w:w="397" w:type="dxa"/>
          </w:tcPr>
          <w:p w14:paraId="30D094C7" w14:textId="77777777" w:rsidR="006F2E3A" w:rsidRDefault="006F2E3A" w:rsidP="00C61281"/>
        </w:tc>
        <w:tc>
          <w:tcPr>
            <w:tcW w:w="397" w:type="dxa"/>
          </w:tcPr>
          <w:p w14:paraId="4CE864D1" w14:textId="77777777" w:rsidR="006F2E3A" w:rsidRDefault="006F2E3A" w:rsidP="00C61281"/>
        </w:tc>
        <w:tc>
          <w:tcPr>
            <w:tcW w:w="397" w:type="dxa"/>
          </w:tcPr>
          <w:p w14:paraId="0A708D8E" w14:textId="77777777" w:rsidR="006F2E3A" w:rsidRDefault="006F2E3A" w:rsidP="00C61281"/>
        </w:tc>
        <w:tc>
          <w:tcPr>
            <w:tcW w:w="397" w:type="dxa"/>
          </w:tcPr>
          <w:p w14:paraId="1AF33C15" w14:textId="77777777" w:rsidR="006F2E3A" w:rsidRDefault="006F2E3A" w:rsidP="00C61281"/>
        </w:tc>
        <w:tc>
          <w:tcPr>
            <w:tcW w:w="397" w:type="dxa"/>
          </w:tcPr>
          <w:p w14:paraId="0054ADA7" w14:textId="77777777" w:rsidR="006F2E3A" w:rsidRDefault="006F2E3A" w:rsidP="00C61281"/>
        </w:tc>
        <w:tc>
          <w:tcPr>
            <w:tcW w:w="397" w:type="dxa"/>
          </w:tcPr>
          <w:p w14:paraId="4B967FBD" w14:textId="77777777" w:rsidR="006F2E3A" w:rsidRDefault="006F2E3A" w:rsidP="00C61281"/>
        </w:tc>
        <w:tc>
          <w:tcPr>
            <w:tcW w:w="397" w:type="dxa"/>
          </w:tcPr>
          <w:p w14:paraId="67AF459C" w14:textId="77777777" w:rsidR="006F2E3A" w:rsidRDefault="006F2E3A" w:rsidP="00C61281"/>
        </w:tc>
        <w:tc>
          <w:tcPr>
            <w:tcW w:w="397" w:type="dxa"/>
          </w:tcPr>
          <w:p w14:paraId="4A0E52A1" w14:textId="77777777" w:rsidR="006F2E3A" w:rsidRDefault="006F2E3A" w:rsidP="00C61281"/>
        </w:tc>
        <w:tc>
          <w:tcPr>
            <w:tcW w:w="397" w:type="dxa"/>
          </w:tcPr>
          <w:p w14:paraId="2284C5FA" w14:textId="77777777" w:rsidR="006F2E3A" w:rsidRDefault="006F2E3A" w:rsidP="00C61281"/>
        </w:tc>
        <w:tc>
          <w:tcPr>
            <w:tcW w:w="397" w:type="dxa"/>
          </w:tcPr>
          <w:p w14:paraId="5AABD957" w14:textId="77777777" w:rsidR="006F2E3A" w:rsidRDefault="006F2E3A" w:rsidP="00C61281"/>
        </w:tc>
        <w:tc>
          <w:tcPr>
            <w:tcW w:w="397" w:type="dxa"/>
          </w:tcPr>
          <w:p w14:paraId="0DBDD06D" w14:textId="77777777" w:rsidR="006F2E3A" w:rsidRDefault="006F2E3A" w:rsidP="00C61281"/>
        </w:tc>
        <w:tc>
          <w:tcPr>
            <w:tcW w:w="397" w:type="dxa"/>
          </w:tcPr>
          <w:p w14:paraId="45F195B4" w14:textId="77777777" w:rsidR="006F2E3A" w:rsidRDefault="006F2E3A" w:rsidP="00C61281"/>
        </w:tc>
      </w:tr>
      <w:tr w:rsidR="006F2E3A" w14:paraId="424DF6F5" w14:textId="77777777" w:rsidTr="00C61281">
        <w:tc>
          <w:tcPr>
            <w:tcW w:w="3515" w:type="dxa"/>
          </w:tcPr>
          <w:p w14:paraId="505526B6" w14:textId="77777777" w:rsidR="006F2E3A" w:rsidRDefault="006F2E3A" w:rsidP="006F2E3A">
            <w:pPr>
              <w:pStyle w:val="Prrafodelista"/>
              <w:numPr>
                <w:ilvl w:val="0"/>
                <w:numId w:val="5"/>
              </w:numPr>
            </w:pPr>
          </w:p>
          <w:p w14:paraId="6DBAF7D8" w14:textId="77777777" w:rsidR="006F2E3A" w:rsidRDefault="006F2E3A" w:rsidP="00C61281"/>
          <w:p w14:paraId="38C3109B" w14:textId="77777777" w:rsidR="006F2E3A" w:rsidRDefault="006F2E3A" w:rsidP="00C61281"/>
          <w:p w14:paraId="2E60DCF5" w14:textId="77777777" w:rsidR="006F2E3A" w:rsidRDefault="006F2E3A" w:rsidP="00C61281"/>
        </w:tc>
        <w:tc>
          <w:tcPr>
            <w:tcW w:w="397" w:type="dxa"/>
          </w:tcPr>
          <w:p w14:paraId="550963E4" w14:textId="77777777" w:rsidR="006F2E3A" w:rsidRDefault="006F2E3A" w:rsidP="00C61281"/>
        </w:tc>
        <w:tc>
          <w:tcPr>
            <w:tcW w:w="397" w:type="dxa"/>
          </w:tcPr>
          <w:p w14:paraId="644A0734" w14:textId="77777777" w:rsidR="006F2E3A" w:rsidRDefault="006F2E3A" w:rsidP="00C61281"/>
        </w:tc>
        <w:tc>
          <w:tcPr>
            <w:tcW w:w="397" w:type="dxa"/>
          </w:tcPr>
          <w:p w14:paraId="07034CE1" w14:textId="77777777" w:rsidR="006F2E3A" w:rsidRDefault="006F2E3A" w:rsidP="00C61281"/>
        </w:tc>
        <w:tc>
          <w:tcPr>
            <w:tcW w:w="397" w:type="dxa"/>
          </w:tcPr>
          <w:p w14:paraId="24A9184D" w14:textId="77777777" w:rsidR="006F2E3A" w:rsidRDefault="006F2E3A" w:rsidP="00C61281"/>
        </w:tc>
        <w:tc>
          <w:tcPr>
            <w:tcW w:w="397" w:type="dxa"/>
          </w:tcPr>
          <w:p w14:paraId="0615FD2B" w14:textId="77777777" w:rsidR="006F2E3A" w:rsidRDefault="006F2E3A" w:rsidP="00C61281"/>
        </w:tc>
        <w:tc>
          <w:tcPr>
            <w:tcW w:w="397" w:type="dxa"/>
          </w:tcPr>
          <w:p w14:paraId="149E2122" w14:textId="77777777" w:rsidR="006F2E3A" w:rsidRDefault="006F2E3A" w:rsidP="00C61281"/>
        </w:tc>
        <w:tc>
          <w:tcPr>
            <w:tcW w:w="397" w:type="dxa"/>
          </w:tcPr>
          <w:p w14:paraId="1169C5E9" w14:textId="77777777" w:rsidR="006F2E3A" w:rsidRDefault="006F2E3A" w:rsidP="00C61281"/>
        </w:tc>
        <w:tc>
          <w:tcPr>
            <w:tcW w:w="397" w:type="dxa"/>
          </w:tcPr>
          <w:p w14:paraId="21DA23BC" w14:textId="77777777" w:rsidR="006F2E3A" w:rsidRDefault="006F2E3A" w:rsidP="00C61281"/>
        </w:tc>
        <w:tc>
          <w:tcPr>
            <w:tcW w:w="397" w:type="dxa"/>
          </w:tcPr>
          <w:p w14:paraId="48999D97" w14:textId="77777777" w:rsidR="006F2E3A" w:rsidRDefault="006F2E3A" w:rsidP="00C61281"/>
        </w:tc>
        <w:tc>
          <w:tcPr>
            <w:tcW w:w="397" w:type="dxa"/>
          </w:tcPr>
          <w:p w14:paraId="483F8FD5" w14:textId="77777777" w:rsidR="006F2E3A" w:rsidRDefault="006F2E3A" w:rsidP="00C61281"/>
        </w:tc>
        <w:tc>
          <w:tcPr>
            <w:tcW w:w="397" w:type="dxa"/>
          </w:tcPr>
          <w:p w14:paraId="497DC063" w14:textId="77777777" w:rsidR="006F2E3A" w:rsidRDefault="006F2E3A" w:rsidP="00C61281"/>
        </w:tc>
        <w:tc>
          <w:tcPr>
            <w:tcW w:w="397" w:type="dxa"/>
          </w:tcPr>
          <w:p w14:paraId="784A5FEA" w14:textId="77777777" w:rsidR="006F2E3A" w:rsidRDefault="006F2E3A" w:rsidP="00C61281"/>
        </w:tc>
        <w:tc>
          <w:tcPr>
            <w:tcW w:w="397" w:type="dxa"/>
          </w:tcPr>
          <w:p w14:paraId="584E9EEC" w14:textId="77777777" w:rsidR="006F2E3A" w:rsidRDefault="006F2E3A" w:rsidP="00C61281"/>
        </w:tc>
        <w:tc>
          <w:tcPr>
            <w:tcW w:w="397" w:type="dxa"/>
          </w:tcPr>
          <w:p w14:paraId="5B33BAF2" w14:textId="77777777" w:rsidR="006F2E3A" w:rsidRDefault="006F2E3A" w:rsidP="00C61281"/>
        </w:tc>
        <w:tc>
          <w:tcPr>
            <w:tcW w:w="397" w:type="dxa"/>
          </w:tcPr>
          <w:p w14:paraId="6A97AF60" w14:textId="77777777" w:rsidR="006F2E3A" w:rsidRDefault="006F2E3A" w:rsidP="00C61281"/>
        </w:tc>
        <w:tc>
          <w:tcPr>
            <w:tcW w:w="397" w:type="dxa"/>
          </w:tcPr>
          <w:p w14:paraId="582FF16E" w14:textId="77777777" w:rsidR="006F2E3A" w:rsidRDefault="006F2E3A" w:rsidP="00C61281"/>
        </w:tc>
      </w:tr>
      <w:tr w:rsidR="006F2E3A" w14:paraId="181A3F4A" w14:textId="77777777" w:rsidTr="00C61281">
        <w:tc>
          <w:tcPr>
            <w:tcW w:w="3515" w:type="dxa"/>
          </w:tcPr>
          <w:p w14:paraId="4407E15B" w14:textId="77777777" w:rsidR="006F2E3A" w:rsidRDefault="006F2E3A" w:rsidP="006F2E3A">
            <w:pPr>
              <w:pStyle w:val="Prrafodelista"/>
              <w:numPr>
                <w:ilvl w:val="0"/>
                <w:numId w:val="5"/>
              </w:numPr>
            </w:pPr>
          </w:p>
          <w:p w14:paraId="7D5D3D6A" w14:textId="77777777" w:rsidR="006F2E3A" w:rsidRDefault="006F2E3A" w:rsidP="00C61281"/>
          <w:p w14:paraId="7D0A1825" w14:textId="77777777" w:rsidR="006F2E3A" w:rsidRDefault="006F2E3A" w:rsidP="00C61281"/>
          <w:p w14:paraId="074D4166" w14:textId="77777777" w:rsidR="006F2E3A" w:rsidRDefault="006F2E3A" w:rsidP="00C61281"/>
        </w:tc>
        <w:tc>
          <w:tcPr>
            <w:tcW w:w="397" w:type="dxa"/>
          </w:tcPr>
          <w:p w14:paraId="39D2A692" w14:textId="77777777" w:rsidR="006F2E3A" w:rsidRDefault="006F2E3A" w:rsidP="00C61281"/>
        </w:tc>
        <w:tc>
          <w:tcPr>
            <w:tcW w:w="397" w:type="dxa"/>
          </w:tcPr>
          <w:p w14:paraId="614CF193" w14:textId="77777777" w:rsidR="006F2E3A" w:rsidRDefault="006F2E3A" w:rsidP="00C61281"/>
        </w:tc>
        <w:tc>
          <w:tcPr>
            <w:tcW w:w="397" w:type="dxa"/>
          </w:tcPr>
          <w:p w14:paraId="5FDC79A1" w14:textId="77777777" w:rsidR="006F2E3A" w:rsidRDefault="006F2E3A" w:rsidP="00C61281"/>
        </w:tc>
        <w:tc>
          <w:tcPr>
            <w:tcW w:w="397" w:type="dxa"/>
          </w:tcPr>
          <w:p w14:paraId="2832FE8A" w14:textId="77777777" w:rsidR="006F2E3A" w:rsidRDefault="006F2E3A" w:rsidP="00C61281"/>
        </w:tc>
        <w:tc>
          <w:tcPr>
            <w:tcW w:w="397" w:type="dxa"/>
          </w:tcPr>
          <w:p w14:paraId="475BC0EF" w14:textId="77777777" w:rsidR="006F2E3A" w:rsidRDefault="006F2E3A" w:rsidP="00C61281"/>
        </w:tc>
        <w:tc>
          <w:tcPr>
            <w:tcW w:w="397" w:type="dxa"/>
          </w:tcPr>
          <w:p w14:paraId="260571A2" w14:textId="77777777" w:rsidR="006F2E3A" w:rsidRDefault="006F2E3A" w:rsidP="00C61281"/>
        </w:tc>
        <w:tc>
          <w:tcPr>
            <w:tcW w:w="397" w:type="dxa"/>
          </w:tcPr>
          <w:p w14:paraId="39E52167" w14:textId="77777777" w:rsidR="006F2E3A" w:rsidRDefault="006F2E3A" w:rsidP="00C61281"/>
        </w:tc>
        <w:tc>
          <w:tcPr>
            <w:tcW w:w="397" w:type="dxa"/>
          </w:tcPr>
          <w:p w14:paraId="263F462F" w14:textId="77777777" w:rsidR="006F2E3A" w:rsidRDefault="006F2E3A" w:rsidP="00C61281"/>
        </w:tc>
        <w:tc>
          <w:tcPr>
            <w:tcW w:w="397" w:type="dxa"/>
          </w:tcPr>
          <w:p w14:paraId="647443C7" w14:textId="77777777" w:rsidR="006F2E3A" w:rsidRDefault="006F2E3A" w:rsidP="00C61281"/>
        </w:tc>
        <w:tc>
          <w:tcPr>
            <w:tcW w:w="397" w:type="dxa"/>
          </w:tcPr>
          <w:p w14:paraId="5B5906CD" w14:textId="77777777" w:rsidR="006F2E3A" w:rsidRDefault="006F2E3A" w:rsidP="00C61281"/>
        </w:tc>
        <w:tc>
          <w:tcPr>
            <w:tcW w:w="397" w:type="dxa"/>
          </w:tcPr>
          <w:p w14:paraId="0166DAB1" w14:textId="77777777" w:rsidR="006F2E3A" w:rsidRDefault="006F2E3A" w:rsidP="00C61281"/>
        </w:tc>
        <w:tc>
          <w:tcPr>
            <w:tcW w:w="397" w:type="dxa"/>
          </w:tcPr>
          <w:p w14:paraId="61E06136" w14:textId="77777777" w:rsidR="006F2E3A" w:rsidRDefault="006F2E3A" w:rsidP="00C61281"/>
        </w:tc>
        <w:tc>
          <w:tcPr>
            <w:tcW w:w="397" w:type="dxa"/>
          </w:tcPr>
          <w:p w14:paraId="77FE3533" w14:textId="77777777" w:rsidR="006F2E3A" w:rsidRDefault="006F2E3A" w:rsidP="00C61281"/>
        </w:tc>
        <w:tc>
          <w:tcPr>
            <w:tcW w:w="397" w:type="dxa"/>
          </w:tcPr>
          <w:p w14:paraId="6E4BCFFF" w14:textId="77777777" w:rsidR="006F2E3A" w:rsidRDefault="006F2E3A" w:rsidP="00C61281"/>
        </w:tc>
        <w:tc>
          <w:tcPr>
            <w:tcW w:w="397" w:type="dxa"/>
          </w:tcPr>
          <w:p w14:paraId="6D776E2F" w14:textId="77777777" w:rsidR="006F2E3A" w:rsidRDefault="006F2E3A" w:rsidP="00C61281"/>
        </w:tc>
        <w:tc>
          <w:tcPr>
            <w:tcW w:w="397" w:type="dxa"/>
          </w:tcPr>
          <w:p w14:paraId="19CAE75B" w14:textId="77777777" w:rsidR="006F2E3A" w:rsidRDefault="006F2E3A" w:rsidP="00C61281"/>
        </w:tc>
      </w:tr>
    </w:tbl>
    <w:p w14:paraId="6C6790FC" w14:textId="74DAE834" w:rsidR="006F76A1" w:rsidRDefault="006F76A1" w:rsidP="006F76A1">
      <w:pPr>
        <w:pStyle w:val="Prrafodelista"/>
      </w:pPr>
    </w:p>
    <w:p w14:paraId="0D0B0B4E" w14:textId="4B2D825E" w:rsidR="006F2E3A" w:rsidRDefault="006F2E3A" w:rsidP="006F2E3A">
      <w:pPr>
        <w:pStyle w:val="Prrafodelista"/>
        <w:numPr>
          <w:ilvl w:val="0"/>
          <w:numId w:val="2"/>
        </w:numPr>
      </w:pPr>
      <w:r>
        <w:t>RECURSOS</w:t>
      </w:r>
    </w:p>
    <w:p w14:paraId="2BEF1CBA" w14:textId="56C6355C" w:rsidR="006F2E3A" w:rsidRDefault="0078453C" w:rsidP="0078453C">
      <w:pPr>
        <w:pStyle w:val="Prrafodelista"/>
        <w:numPr>
          <w:ilvl w:val="1"/>
          <w:numId w:val="2"/>
        </w:numPr>
      </w:pPr>
      <w:r>
        <w:t xml:space="preserve">Recursos Humanos: </w:t>
      </w:r>
    </w:p>
    <w:sdt>
      <w:sdtPr>
        <w:id w:val="701445957"/>
        <w:placeholder>
          <w:docPart w:val="2C29E100DA4941F0B5AE5208747A829F"/>
        </w:placeholder>
        <w:showingPlcHdr/>
        <w:text/>
      </w:sdtPr>
      <w:sdtContent>
        <w:p w14:paraId="53250022" w14:textId="6B5743EE" w:rsidR="0078453C" w:rsidRDefault="0078453C" w:rsidP="0078453C">
          <w:pPr>
            <w:pStyle w:val="Prrafodelista"/>
          </w:pPr>
          <w:r>
            <w:rPr>
              <w:rStyle w:val="Textodelmarcadordeposicin"/>
            </w:rPr>
            <w:t>Aquí se tendrá en cuenta el personal necesario para desarrollar el proyecto</w:t>
          </w:r>
          <w:r w:rsidRPr="00C21606">
            <w:rPr>
              <w:rStyle w:val="Textodelmarcadordeposicin"/>
            </w:rPr>
            <w:t>.</w:t>
          </w:r>
        </w:p>
      </w:sdtContent>
    </w:sdt>
    <w:p w14:paraId="330AF98D" w14:textId="0DD5F395" w:rsidR="0078453C" w:rsidRDefault="0078453C" w:rsidP="0078453C">
      <w:pPr>
        <w:pStyle w:val="Prrafodelista"/>
      </w:pPr>
    </w:p>
    <w:p w14:paraId="63EE40D1" w14:textId="77777777" w:rsidR="0078453C" w:rsidRDefault="0078453C" w:rsidP="0078453C">
      <w:pPr>
        <w:pStyle w:val="Prrafodelista"/>
      </w:pPr>
    </w:p>
    <w:p w14:paraId="31FB0014" w14:textId="66753441" w:rsidR="0078453C" w:rsidRDefault="0078453C" w:rsidP="0078453C">
      <w:pPr>
        <w:pStyle w:val="Prrafodelista"/>
        <w:numPr>
          <w:ilvl w:val="1"/>
          <w:numId w:val="2"/>
        </w:numPr>
      </w:pPr>
      <w:r>
        <w:t>Recursos materiales:</w:t>
      </w:r>
    </w:p>
    <w:sdt>
      <w:sdtPr>
        <w:id w:val="-2121603211"/>
        <w:placeholder>
          <w:docPart w:val="3B88BB2DF5424A9396E5543165E0A215"/>
        </w:placeholder>
        <w:showingPlcHdr/>
        <w:text/>
      </w:sdtPr>
      <w:sdtContent>
        <w:p w14:paraId="0B9ECD61" w14:textId="6207E22E" w:rsidR="0078453C" w:rsidRDefault="0078453C" w:rsidP="0078453C">
          <w:pPr>
            <w:pStyle w:val="Prrafodelista"/>
          </w:pPr>
          <w:r>
            <w:rPr>
              <w:rStyle w:val="Textodelmarcadordeposicin"/>
            </w:rPr>
            <w:t>Medios o instrumentos que se necesitarán para llevar a cabo el proyecto</w:t>
          </w:r>
          <w:r w:rsidRPr="00C21606">
            <w:rPr>
              <w:rStyle w:val="Textodelmarcadordeposicin"/>
            </w:rPr>
            <w:t>.</w:t>
          </w:r>
        </w:p>
      </w:sdtContent>
    </w:sdt>
    <w:p w14:paraId="6CB016DE" w14:textId="77777777" w:rsidR="006F2E3A" w:rsidRDefault="006F2E3A" w:rsidP="006F2E3A">
      <w:pPr>
        <w:pStyle w:val="Prrafodelista"/>
      </w:pPr>
    </w:p>
    <w:p w14:paraId="051EA1AD" w14:textId="637CD972" w:rsidR="006F76A1" w:rsidRDefault="006F76A1" w:rsidP="006F76A1">
      <w:pPr>
        <w:pStyle w:val="Prrafodelista"/>
      </w:pPr>
    </w:p>
    <w:p w14:paraId="47AEE958" w14:textId="1C3AA345" w:rsidR="0078453C" w:rsidRDefault="0078453C" w:rsidP="006F76A1">
      <w:pPr>
        <w:pStyle w:val="Prrafodelista"/>
      </w:pPr>
    </w:p>
    <w:p w14:paraId="109660CA" w14:textId="3FBA8930" w:rsidR="0078453C" w:rsidRDefault="0078453C" w:rsidP="006F76A1">
      <w:pPr>
        <w:pStyle w:val="Prrafodelista"/>
      </w:pPr>
    </w:p>
    <w:p w14:paraId="722DCD20" w14:textId="77777777" w:rsidR="00E970BC" w:rsidRDefault="00E970BC" w:rsidP="006F76A1">
      <w:pPr>
        <w:pStyle w:val="Prrafodelista"/>
      </w:pPr>
    </w:p>
    <w:p w14:paraId="08991E6C" w14:textId="7530C004" w:rsidR="0078453C" w:rsidRDefault="0078453C" w:rsidP="006F76A1">
      <w:pPr>
        <w:pStyle w:val="Prrafodelista"/>
      </w:pPr>
    </w:p>
    <w:p w14:paraId="6A434ECA" w14:textId="676250EE" w:rsidR="0078453C" w:rsidRDefault="0078453C" w:rsidP="0078453C">
      <w:pPr>
        <w:pStyle w:val="Prrafodelista"/>
        <w:numPr>
          <w:ilvl w:val="0"/>
          <w:numId w:val="2"/>
        </w:numPr>
      </w:pPr>
      <w:r>
        <w:lastRenderedPageBreak/>
        <w:t>PRESUPUESTO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835"/>
      </w:tblGrid>
      <w:tr w:rsidR="004E13E0" w14:paraId="5C796617" w14:textId="77777777" w:rsidTr="004E13E0">
        <w:trPr>
          <w:jc w:val="center"/>
        </w:trPr>
        <w:tc>
          <w:tcPr>
            <w:tcW w:w="3256" w:type="dxa"/>
            <w:vAlign w:val="center"/>
          </w:tcPr>
          <w:p w14:paraId="404BFA3F" w14:textId="5172599C" w:rsidR="004E13E0" w:rsidRDefault="004E13E0" w:rsidP="004E13E0">
            <w:pPr>
              <w:jc w:val="center"/>
            </w:pPr>
            <w:r>
              <w:t>RECURSO</w:t>
            </w:r>
          </w:p>
        </w:tc>
        <w:tc>
          <w:tcPr>
            <w:tcW w:w="2835" w:type="dxa"/>
            <w:vAlign w:val="center"/>
          </w:tcPr>
          <w:p w14:paraId="3DCC2A23" w14:textId="4D41252D" w:rsidR="004E13E0" w:rsidRDefault="004E13E0" w:rsidP="004E13E0">
            <w:pPr>
              <w:jc w:val="center"/>
            </w:pPr>
            <w:r>
              <w:t>VALOR</w:t>
            </w:r>
          </w:p>
        </w:tc>
      </w:tr>
      <w:tr w:rsidR="004E13E0" w14:paraId="3A3D2F9A" w14:textId="77777777" w:rsidTr="004E13E0">
        <w:trPr>
          <w:jc w:val="center"/>
        </w:trPr>
        <w:tc>
          <w:tcPr>
            <w:tcW w:w="3256" w:type="dxa"/>
          </w:tcPr>
          <w:p w14:paraId="44A900AC" w14:textId="77777777" w:rsidR="004E13E0" w:rsidRDefault="004E13E0" w:rsidP="0078453C"/>
          <w:p w14:paraId="384E7758" w14:textId="1A79907E" w:rsidR="004E13E0" w:rsidRDefault="004E13E0" w:rsidP="0078453C"/>
        </w:tc>
        <w:tc>
          <w:tcPr>
            <w:tcW w:w="2835" w:type="dxa"/>
          </w:tcPr>
          <w:p w14:paraId="35452F87" w14:textId="573C0584" w:rsidR="004E13E0" w:rsidRDefault="004E13E0" w:rsidP="0078453C">
            <w:r>
              <w:t>$</w:t>
            </w:r>
          </w:p>
        </w:tc>
      </w:tr>
      <w:tr w:rsidR="004E13E0" w14:paraId="0B81D7E7" w14:textId="77777777" w:rsidTr="004E13E0">
        <w:trPr>
          <w:jc w:val="center"/>
        </w:trPr>
        <w:tc>
          <w:tcPr>
            <w:tcW w:w="3256" w:type="dxa"/>
          </w:tcPr>
          <w:p w14:paraId="631C301B" w14:textId="77777777" w:rsidR="004E13E0" w:rsidRDefault="004E13E0" w:rsidP="0078453C"/>
          <w:p w14:paraId="5857ED74" w14:textId="228BAA97" w:rsidR="004E13E0" w:rsidRDefault="004E13E0" w:rsidP="0078453C"/>
        </w:tc>
        <w:tc>
          <w:tcPr>
            <w:tcW w:w="2835" w:type="dxa"/>
          </w:tcPr>
          <w:p w14:paraId="403D520F" w14:textId="34AC6E73" w:rsidR="004E13E0" w:rsidRDefault="004E13E0" w:rsidP="0078453C">
            <w:r>
              <w:t>$</w:t>
            </w:r>
          </w:p>
        </w:tc>
      </w:tr>
      <w:tr w:rsidR="004E13E0" w14:paraId="61F6DD39" w14:textId="77777777" w:rsidTr="004E13E0">
        <w:trPr>
          <w:jc w:val="center"/>
        </w:trPr>
        <w:tc>
          <w:tcPr>
            <w:tcW w:w="3256" w:type="dxa"/>
          </w:tcPr>
          <w:p w14:paraId="64682100" w14:textId="77777777" w:rsidR="004E13E0" w:rsidRDefault="004E13E0" w:rsidP="0078453C"/>
          <w:p w14:paraId="0F447337" w14:textId="4B6E6010" w:rsidR="004E13E0" w:rsidRDefault="004E13E0" w:rsidP="0078453C"/>
        </w:tc>
        <w:tc>
          <w:tcPr>
            <w:tcW w:w="2835" w:type="dxa"/>
          </w:tcPr>
          <w:p w14:paraId="5004C498" w14:textId="5615EEEB" w:rsidR="004E13E0" w:rsidRDefault="004E13E0" w:rsidP="0078453C">
            <w:r>
              <w:t>$</w:t>
            </w:r>
          </w:p>
        </w:tc>
      </w:tr>
      <w:tr w:rsidR="004E13E0" w14:paraId="4D4E42FF" w14:textId="77777777" w:rsidTr="004E13E0">
        <w:trPr>
          <w:jc w:val="center"/>
        </w:trPr>
        <w:tc>
          <w:tcPr>
            <w:tcW w:w="3256" w:type="dxa"/>
          </w:tcPr>
          <w:p w14:paraId="2C802407" w14:textId="77777777" w:rsidR="004E13E0" w:rsidRDefault="004E13E0" w:rsidP="0078453C"/>
          <w:p w14:paraId="5691C406" w14:textId="09C6D904" w:rsidR="004E13E0" w:rsidRDefault="004E13E0" w:rsidP="0078453C"/>
        </w:tc>
        <w:tc>
          <w:tcPr>
            <w:tcW w:w="2835" w:type="dxa"/>
          </w:tcPr>
          <w:p w14:paraId="3119FEBC" w14:textId="227B8F9B" w:rsidR="004E13E0" w:rsidRDefault="004E13E0" w:rsidP="0078453C">
            <w:r>
              <w:t>$</w:t>
            </w:r>
          </w:p>
        </w:tc>
      </w:tr>
      <w:tr w:rsidR="004E13E0" w14:paraId="56AAD78C" w14:textId="77777777" w:rsidTr="004E13E0">
        <w:trPr>
          <w:jc w:val="center"/>
        </w:trPr>
        <w:tc>
          <w:tcPr>
            <w:tcW w:w="3256" w:type="dxa"/>
          </w:tcPr>
          <w:p w14:paraId="65C17BAD" w14:textId="77777777" w:rsidR="004E13E0" w:rsidRDefault="004E13E0" w:rsidP="0078453C"/>
          <w:p w14:paraId="4E6CFC2A" w14:textId="4AF2F583" w:rsidR="004E13E0" w:rsidRDefault="004E13E0" w:rsidP="0078453C"/>
        </w:tc>
        <w:tc>
          <w:tcPr>
            <w:tcW w:w="2835" w:type="dxa"/>
          </w:tcPr>
          <w:p w14:paraId="4612B4B1" w14:textId="6F1E2670" w:rsidR="004E13E0" w:rsidRDefault="004E13E0" w:rsidP="0078453C">
            <w:r>
              <w:t>$</w:t>
            </w:r>
          </w:p>
        </w:tc>
      </w:tr>
      <w:tr w:rsidR="004E13E0" w14:paraId="20A054D2" w14:textId="77777777" w:rsidTr="004E13E0">
        <w:trPr>
          <w:jc w:val="center"/>
        </w:trPr>
        <w:tc>
          <w:tcPr>
            <w:tcW w:w="3256" w:type="dxa"/>
            <w:vAlign w:val="center"/>
          </w:tcPr>
          <w:p w14:paraId="731BE940" w14:textId="65702648" w:rsidR="004E13E0" w:rsidRDefault="004E13E0" w:rsidP="004E13E0">
            <w:pPr>
              <w:jc w:val="right"/>
            </w:pPr>
            <w:r>
              <w:t>TOTAL&gt;&gt;</w:t>
            </w:r>
          </w:p>
        </w:tc>
        <w:tc>
          <w:tcPr>
            <w:tcW w:w="2835" w:type="dxa"/>
          </w:tcPr>
          <w:p w14:paraId="10D042D3" w14:textId="72B584FB" w:rsidR="004E13E0" w:rsidRDefault="004E13E0" w:rsidP="0078453C">
            <w:r>
              <w:t>$</w:t>
            </w:r>
          </w:p>
        </w:tc>
      </w:tr>
    </w:tbl>
    <w:p w14:paraId="41C7AEE6" w14:textId="569C4A56" w:rsidR="0078453C" w:rsidRDefault="0078453C" w:rsidP="0078453C"/>
    <w:p w14:paraId="44DCBA35" w14:textId="3A0C5EFA" w:rsidR="0078453C" w:rsidRDefault="004E13E0" w:rsidP="004E13E0">
      <w:pPr>
        <w:pStyle w:val="Prrafodelista"/>
        <w:numPr>
          <w:ilvl w:val="1"/>
          <w:numId w:val="2"/>
        </w:numPr>
      </w:pPr>
      <w:r>
        <w:t xml:space="preserve"> Distribución de los gastos:</w:t>
      </w:r>
    </w:p>
    <w:p w14:paraId="07A47A42" w14:textId="4BF2FCDC" w:rsidR="003B2DF5" w:rsidRDefault="003B2DF5" w:rsidP="003B2DF5">
      <w:pPr>
        <w:pStyle w:val="Prrafodelista"/>
      </w:pPr>
    </w:p>
    <w:sdt>
      <w:sdtPr>
        <w:id w:val="-345790212"/>
        <w:placeholder>
          <w:docPart w:val="BFFD6010494D46F5BB88B5017C302F06"/>
        </w:placeholder>
        <w:showingPlcHdr/>
        <w:text/>
      </w:sdtPr>
      <w:sdtContent>
        <w:p w14:paraId="43DB5751" w14:textId="2CF24105" w:rsidR="003B2DF5" w:rsidRDefault="00E24938" w:rsidP="003B2DF5">
          <w:pPr>
            <w:pStyle w:val="Prrafodelista"/>
          </w:pPr>
          <w:r>
            <w:rPr>
              <w:rStyle w:val="Textodelmarcadordeposicin"/>
            </w:rPr>
            <w:t>Quiénes y cuánto va a portar cada responsable del proyecto</w:t>
          </w:r>
          <w:r w:rsidRPr="00C21606">
            <w:rPr>
              <w:rStyle w:val="Textodelmarcadordeposicin"/>
            </w:rPr>
            <w:t>.</w:t>
          </w:r>
        </w:p>
      </w:sdtContent>
    </w:sdt>
    <w:p w14:paraId="3462BF60" w14:textId="4B54A243" w:rsidR="0078453C" w:rsidRDefault="0078453C" w:rsidP="006F76A1">
      <w:pPr>
        <w:pStyle w:val="Prrafodelista"/>
      </w:pPr>
    </w:p>
    <w:p w14:paraId="08E1BCC2" w14:textId="57131ED7" w:rsidR="0078453C" w:rsidRDefault="0078453C" w:rsidP="006F76A1">
      <w:pPr>
        <w:pStyle w:val="Prrafodelista"/>
      </w:pPr>
    </w:p>
    <w:p w14:paraId="1392F912" w14:textId="0869EEA6" w:rsidR="0078453C" w:rsidRDefault="0078453C" w:rsidP="006F76A1">
      <w:pPr>
        <w:pStyle w:val="Prrafodelista"/>
      </w:pPr>
    </w:p>
    <w:p w14:paraId="62F5183D" w14:textId="6FAFD65E" w:rsidR="0078453C" w:rsidRDefault="0078453C" w:rsidP="006F76A1">
      <w:pPr>
        <w:pStyle w:val="Prrafodelista"/>
      </w:pPr>
    </w:p>
    <w:p w14:paraId="47BFB7CE" w14:textId="2A3F1963" w:rsidR="0078453C" w:rsidRDefault="00E24938" w:rsidP="00E24938">
      <w:pPr>
        <w:pStyle w:val="Prrafodelista"/>
        <w:numPr>
          <w:ilvl w:val="0"/>
          <w:numId w:val="2"/>
        </w:numPr>
      </w:pPr>
      <w:r>
        <w:t>RESPONSABLES DEL PROYECTO</w:t>
      </w:r>
    </w:p>
    <w:p w14:paraId="5D98E0EF" w14:textId="4CFA27E3" w:rsidR="0078453C" w:rsidRDefault="0078453C" w:rsidP="006F76A1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520"/>
        <w:gridCol w:w="1641"/>
        <w:gridCol w:w="3081"/>
      </w:tblGrid>
      <w:tr w:rsidR="00E24938" w14:paraId="0F06C41A" w14:textId="77777777" w:rsidTr="00E24938">
        <w:tc>
          <w:tcPr>
            <w:tcW w:w="4520" w:type="dxa"/>
            <w:vAlign w:val="center"/>
          </w:tcPr>
          <w:p w14:paraId="7D282040" w14:textId="471BB031" w:rsidR="00E24938" w:rsidRDefault="00E24938" w:rsidP="00E24938">
            <w:pPr>
              <w:pStyle w:val="Prrafodelista"/>
              <w:ind w:left="0"/>
              <w:jc w:val="center"/>
            </w:pPr>
            <w:r>
              <w:t>ESTUDIANTE</w:t>
            </w:r>
          </w:p>
        </w:tc>
        <w:tc>
          <w:tcPr>
            <w:tcW w:w="1641" w:type="dxa"/>
            <w:vAlign w:val="center"/>
          </w:tcPr>
          <w:p w14:paraId="5524C975" w14:textId="255CBCDC" w:rsidR="00E24938" w:rsidRDefault="00E24938" w:rsidP="00E24938">
            <w:pPr>
              <w:pStyle w:val="Prrafodelista"/>
              <w:ind w:left="0"/>
              <w:jc w:val="center"/>
            </w:pPr>
            <w:r>
              <w:t>CURSO</w:t>
            </w:r>
          </w:p>
        </w:tc>
        <w:tc>
          <w:tcPr>
            <w:tcW w:w="3081" w:type="dxa"/>
            <w:vAlign w:val="center"/>
          </w:tcPr>
          <w:p w14:paraId="076A2B2B" w14:textId="563BC2D3" w:rsidR="00E24938" w:rsidRDefault="00E24938" w:rsidP="00E24938">
            <w:pPr>
              <w:pStyle w:val="Prrafodelista"/>
              <w:ind w:left="0"/>
              <w:jc w:val="center"/>
            </w:pPr>
            <w:r>
              <w:t>FIRMA</w:t>
            </w:r>
          </w:p>
        </w:tc>
      </w:tr>
      <w:tr w:rsidR="00E24938" w14:paraId="371D9817" w14:textId="77777777" w:rsidTr="00E24938">
        <w:tc>
          <w:tcPr>
            <w:tcW w:w="4520" w:type="dxa"/>
          </w:tcPr>
          <w:p w14:paraId="662150B5" w14:textId="77777777" w:rsidR="00E24938" w:rsidRDefault="00E24938" w:rsidP="006F76A1">
            <w:pPr>
              <w:pStyle w:val="Prrafodelista"/>
              <w:ind w:left="0"/>
            </w:pPr>
          </w:p>
          <w:p w14:paraId="119DC4C2" w14:textId="5340559D" w:rsidR="00E24938" w:rsidRDefault="00E24938" w:rsidP="006F76A1">
            <w:pPr>
              <w:pStyle w:val="Prrafodelista"/>
              <w:ind w:left="0"/>
            </w:pPr>
          </w:p>
        </w:tc>
        <w:tc>
          <w:tcPr>
            <w:tcW w:w="1641" w:type="dxa"/>
          </w:tcPr>
          <w:p w14:paraId="035033CA" w14:textId="77777777" w:rsidR="00E24938" w:rsidRDefault="00E24938" w:rsidP="006F76A1">
            <w:pPr>
              <w:pStyle w:val="Prrafodelista"/>
              <w:ind w:left="0"/>
            </w:pPr>
          </w:p>
        </w:tc>
        <w:tc>
          <w:tcPr>
            <w:tcW w:w="3081" w:type="dxa"/>
          </w:tcPr>
          <w:p w14:paraId="6C91F980" w14:textId="2A4A66A3" w:rsidR="00E24938" w:rsidRDefault="00E24938" w:rsidP="006F76A1">
            <w:pPr>
              <w:pStyle w:val="Prrafodelista"/>
              <w:ind w:left="0"/>
            </w:pPr>
          </w:p>
        </w:tc>
      </w:tr>
      <w:tr w:rsidR="00E24938" w14:paraId="6FCD7EAF" w14:textId="77777777" w:rsidTr="00E24938">
        <w:tc>
          <w:tcPr>
            <w:tcW w:w="4520" w:type="dxa"/>
          </w:tcPr>
          <w:p w14:paraId="64298C19" w14:textId="77777777" w:rsidR="00E24938" w:rsidRDefault="00E24938" w:rsidP="006F76A1">
            <w:pPr>
              <w:pStyle w:val="Prrafodelista"/>
              <w:ind w:left="0"/>
            </w:pPr>
          </w:p>
          <w:p w14:paraId="0560761D" w14:textId="27222671" w:rsidR="00E24938" w:rsidRDefault="00E24938" w:rsidP="006F76A1">
            <w:pPr>
              <w:pStyle w:val="Prrafodelista"/>
              <w:ind w:left="0"/>
            </w:pPr>
          </w:p>
        </w:tc>
        <w:tc>
          <w:tcPr>
            <w:tcW w:w="1641" w:type="dxa"/>
          </w:tcPr>
          <w:p w14:paraId="245F5198" w14:textId="77777777" w:rsidR="00E24938" w:rsidRDefault="00E24938" w:rsidP="006F76A1">
            <w:pPr>
              <w:pStyle w:val="Prrafodelista"/>
              <w:ind w:left="0"/>
            </w:pPr>
          </w:p>
        </w:tc>
        <w:tc>
          <w:tcPr>
            <w:tcW w:w="3081" w:type="dxa"/>
          </w:tcPr>
          <w:p w14:paraId="609FDC26" w14:textId="3360D1D9" w:rsidR="00E24938" w:rsidRDefault="00E24938" w:rsidP="006F76A1">
            <w:pPr>
              <w:pStyle w:val="Prrafodelista"/>
              <w:ind w:left="0"/>
            </w:pPr>
          </w:p>
        </w:tc>
      </w:tr>
      <w:tr w:rsidR="00E24938" w14:paraId="19ADECE3" w14:textId="77777777" w:rsidTr="00E24938">
        <w:tc>
          <w:tcPr>
            <w:tcW w:w="4520" w:type="dxa"/>
          </w:tcPr>
          <w:p w14:paraId="2F62C9A3" w14:textId="77777777" w:rsidR="00E24938" w:rsidRDefault="00E24938" w:rsidP="006F76A1">
            <w:pPr>
              <w:pStyle w:val="Prrafodelista"/>
              <w:ind w:left="0"/>
            </w:pPr>
          </w:p>
          <w:p w14:paraId="3981FA75" w14:textId="28F08D20" w:rsidR="00E24938" w:rsidRDefault="00E24938" w:rsidP="006F76A1">
            <w:pPr>
              <w:pStyle w:val="Prrafodelista"/>
              <w:ind w:left="0"/>
            </w:pPr>
          </w:p>
        </w:tc>
        <w:tc>
          <w:tcPr>
            <w:tcW w:w="1641" w:type="dxa"/>
          </w:tcPr>
          <w:p w14:paraId="20B5C046" w14:textId="77777777" w:rsidR="00E24938" w:rsidRDefault="00E24938" w:rsidP="006F76A1">
            <w:pPr>
              <w:pStyle w:val="Prrafodelista"/>
              <w:ind w:left="0"/>
            </w:pPr>
          </w:p>
        </w:tc>
        <w:tc>
          <w:tcPr>
            <w:tcW w:w="3081" w:type="dxa"/>
          </w:tcPr>
          <w:p w14:paraId="4A723026" w14:textId="7278D5FA" w:rsidR="00E24938" w:rsidRDefault="00E24938" w:rsidP="006F76A1">
            <w:pPr>
              <w:pStyle w:val="Prrafodelista"/>
              <w:ind w:left="0"/>
            </w:pPr>
          </w:p>
        </w:tc>
      </w:tr>
      <w:tr w:rsidR="00E24938" w14:paraId="5E7155E0" w14:textId="77777777" w:rsidTr="00E24938">
        <w:tc>
          <w:tcPr>
            <w:tcW w:w="4520" w:type="dxa"/>
          </w:tcPr>
          <w:p w14:paraId="160515B5" w14:textId="77777777" w:rsidR="00E24938" w:rsidRDefault="00E24938" w:rsidP="006F76A1">
            <w:pPr>
              <w:pStyle w:val="Prrafodelista"/>
              <w:ind w:left="0"/>
            </w:pPr>
          </w:p>
          <w:p w14:paraId="40657417" w14:textId="7BDE30DA" w:rsidR="00E24938" w:rsidRDefault="00E24938" w:rsidP="006F76A1">
            <w:pPr>
              <w:pStyle w:val="Prrafodelista"/>
              <w:ind w:left="0"/>
            </w:pPr>
          </w:p>
        </w:tc>
        <w:tc>
          <w:tcPr>
            <w:tcW w:w="1641" w:type="dxa"/>
          </w:tcPr>
          <w:p w14:paraId="63E7C5C6" w14:textId="77777777" w:rsidR="00E24938" w:rsidRDefault="00E24938" w:rsidP="006F76A1">
            <w:pPr>
              <w:pStyle w:val="Prrafodelista"/>
              <w:ind w:left="0"/>
            </w:pPr>
          </w:p>
        </w:tc>
        <w:tc>
          <w:tcPr>
            <w:tcW w:w="3081" w:type="dxa"/>
          </w:tcPr>
          <w:p w14:paraId="0F2375F8" w14:textId="267EA760" w:rsidR="00E24938" w:rsidRDefault="00E24938" w:rsidP="006F76A1">
            <w:pPr>
              <w:pStyle w:val="Prrafodelista"/>
              <w:ind w:left="0"/>
            </w:pPr>
          </w:p>
        </w:tc>
      </w:tr>
      <w:tr w:rsidR="00E24938" w14:paraId="0C07CCEF" w14:textId="77777777" w:rsidTr="00E24938">
        <w:tc>
          <w:tcPr>
            <w:tcW w:w="4520" w:type="dxa"/>
          </w:tcPr>
          <w:p w14:paraId="1746CE25" w14:textId="77777777" w:rsidR="00E24938" w:rsidRDefault="00E24938" w:rsidP="006F76A1">
            <w:pPr>
              <w:pStyle w:val="Prrafodelista"/>
              <w:ind w:left="0"/>
            </w:pPr>
          </w:p>
          <w:p w14:paraId="3CF867B7" w14:textId="5C1E73A1" w:rsidR="00E24938" w:rsidRDefault="00E24938" w:rsidP="006F76A1">
            <w:pPr>
              <w:pStyle w:val="Prrafodelista"/>
              <w:ind w:left="0"/>
            </w:pPr>
          </w:p>
        </w:tc>
        <w:tc>
          <w:tcPr>
            <w:tcW w:w="1641" w:type="dxa"/>
          </w:tcPr>
          <w:p w14:paraId="332A3032" w14:textId="77777777" w:rsidR="00E24938" w:rsidRDefault="00E24938" w:rsidP="006F76A1">
            <w:pPr>
              <w:pStyle w:val="Prrafodelista"/>
              <w:ind w:left="0"/>
            </w:pPr>
          </w:p>
        </w:tc>
        <w:tc>
          <w:tcPr>
            <w:tcW w:w="3081" w:type="dxa"/>
          </w:tcPr>
          <w:p w14:paraId="20AF9C31" w14:textId="6EF7CAC1" w:rsidR="00E24938" w:rsidRDefault="00E24938" w:rsidP="006F76A1">
            <w:pPr>
              <w:pStyle w:val="Prrafodelista"/>
              <w:ind w:left="0"/>
            </w:pPr>
          </w:p>
        </w:tc>
      </w:tr>
      <w:tr w:rsidR="00E24938" w14:paraId="362ED296" w14:textId="77777777" w:rsidTr="00E24938">
        <w:tc>
          <w:tcPr>
            <w:tcW w:w="4520" w:type="dxa"/>
          </w:tcPr>
          <w:p w14:paraId="63D21721" w14:textId="77777777" w:rsidR="00E24938" w:rsidRDefault="00E24938" w:rsidP="006F76A1">
            <w:pPr>
              <w:pStyle w:val="Prrafodelista"/>
              <w:ind w:left="0"/>
            </w:pPr>
          </w:p>
          <w:p w14:paraId="224DAB17" w14:textId="125F0F13" w:rsidR="00E24938" w:rsidRDefault="00E24938" w:rsidP="006F76A1">
            <w:pPr>
              <w:pStyle w:val="Prrafodelista"/>
              <w:ind w:left="0"/>
            </w:pPr>
          </w:p>
        </w:tc>
        <w:tc>
          <w:tcPr>
            <w:tcW w:w="1641" w:type="dxa"/>
          </w:tcPr>
          <w:p w14:paraId="10BAF3B2" w14:textId="77777777" w:rsidR="00E24938" w:rsidRDefault="00E24938" w:rsidP="006F76A1">
            <w:pPr>
              <w:pStyle w:val="Prrafodelista"/>
              <w:ind w:left="0"/>
            </w:pPr>
          </w:p>
        </w:tc>
        <w:tc>
          <w:tcPr>
            <w:tcW w:w="3081" w:type="dxa"/>
          </w:tcPr>
          <w:p w14:paraId="18A96906" w14:textId="7C63838F" w:rsidR="00E24938" w:rsidRDefault="00E24938" w:rsidP="006F76A1">
            <w:pPr>
              <w:pStyle w:val="Prrafodelista"/>
              <w:ind w:left="0"/>
            </w:pPr>
          </w:p>
        </w:tc>
      </w:tr>
      <w:tr w:rsidR="00E24938" w14:paraId="5BCD8AD1" w14:textId="77777777" w:rsidTr="00E24938">
        <w:tc>
          <w:tcPr>
            <w:tcW w:w="4520" w:type="dxa"/>
          </w:tcPr>
          <w:p w14:paraId="3AD0CC60" w14:textId="77777777" w:rsidR="00E24938" w:rsidRDefault="00E24938" w:rsidP="006F76A1">
            <w:pPr>
              <w:pStyle w:val="Prrafodelista"/>
              <w:ind w:left="0"/>
            </w:pPr>
          </w:p>
          <w:p w14:paraId="3D51A24E" w14:textId="0DCE34EB" w:rsidR="00E24938" w:rsidRDefault="00E24938" w:rsidP="006F76A1">
            <w:pPr>
              <w:pStyle w:val="Prrafodelista"/>
              <w:ind w:left="0"/>
            </w:pPr>
          </w:p>
        </w:tc>
        <w:tc>
          <w:tcPr>
            <w:tcW w:w="1641" w:type="dxa"/>
          </w:tcPr>
          <w:p w14:paraId="66B08FB5" w14:textId="77777777" w:rsidR="00E24938" w:rsidRDefault="00E24938" w:rsidP="006F76A1">
            <w:pPr>
              <w:pStyle w:val="Prrafodelista"/>
              <w:ind w:left="0"/>
            </w:pPr>
          </w:p>
        </w:tc>
        <w:tc>
          <w:tcPr>
            <w:tcW w:w="3081" w:type="dxa"/>
          </w:tcPr>
          <w:p w14:paraId="7FCC4DB1" w14:textId="3517A20D" w:rsidR="00E24938" w:rsidRDefault="00E24938" w:rsidP="006F76A1">
            <w:pPr>
              <w:pStyle w:val="Prrafodelista"/>
              <w:ind w:left="0"/>
            </w:pPr>
          </w:p>
        </w:tc>
      </w:tr>
    </w:tbl>
    <w:p w14:paraId="33D8FAFE" w14:textId="64B5390D" w:rsidR="0078453C" w:rsidRDefault="0078453C" w:rsidP="006F76A1">
      <w:pPr>
        <w:pStyle w:val="Prrafodelista"/>
      </w:pPr>
    </w:p>
    <w:p w14:paraId="175A9891" w14:textId="77777777" w:rsidR="00E24938" w:rsidRDefault="00E24938" w:rsidP="006F76A1">
      <w:pPr>
        <w:pStyle w:val="Prrafodelista"/>
      </w:pPr>
    </w:p>
    <w:p w14:paraId="7706D116" w14:textId="26DCFB47" w:rsidR="006F76A1" w:rsidRDefault="00E24938" w:rsidP="006F76A1">
      <w:pPr>
        <w:pStyle w:val="Prrafodelista"/>
      </w:pPr>
      <w:r>
        <w:t xml:space="preserve">FECHA DE ENTREGA DEL </w:t>
      </w:r>
      <w:proofErr w:type="gramStart"/>
      <w:r>
        <w:t>PROYECTO:_</w:t>
      </w:r>
      <w:proofErr w:type="gramEnd"/>
      <w:r>
        <w:t>_________________________</w:t>
      </w:r>
    </w:p>
    <w:p w14:paraId="06A09F4C" w14:textId="77777777" w:rsidR="00E970BC" w:rsidRDefault="00E970BC" w:rsidP="006F76A1">
      <w:pPr>
        <w:pStyle w:val="Prrafodelista"/>
      </w:pPr>
      <w:bookmarkStart w:id="0" w:name="_GoBack"/>
      <w:bookmarkEnd w:id="0"/>
    </w:p>
    <w:p w14:paraId="150E9C09" w14:textId="6C84C807" w:rsidR="00E24938" w:rsidRDefault="00E24938" w:rsidP="006F76A1">
      <w:pPr>
        <w:pStyle w:val="Prrafodelista"/>
      </w:pPr>
    </w:p>
    <w:p w14:paraId="3CFAAEAD" w14:textId="0CC71540" w:rsidR="00E24938" w:rsidRDefault="00E24938" w:rsidP="006F76A1">
      <w:pPr>
        <w:pStyle w:val="Prrafodelista"/>
      </w:pPr>
      <w:r>
        <w:t xml:space="preserve">Visto Bueno de </w:t>
      </w:r>
      <w:proofErr w:type="gramStart"/>
      <w:r>
        <w:t>Coordinación:_</w:t>
      </w:r>
      <w:proofErr w:type="gramEnd"/>
      <w:r>
        <w:t>______________________________</w:t>
      </w:r>
    </w:p>
    <w:p w14:paraId="44B315A6" w14:textId="2552670F" w:rsidR="006F76A1" w:rsidRDefault="006F76A1" w:rsidP="006F76A1">
      <w:pPr>
        <w:pStyle w:val="Prrafodelista"/>
      </w:pPr>
    </w:p>
    <w:p w14:paraId="6548778C" w14:textId="773D50C5" w:rsidR="006F76A1" w:rsidRDefault="006F76A1" w:rsidP="006F76A1">
      <w:pPr>
        <w:pStyle w:val="Prrafodelista"/>
      </w:pPr>
    </w:p>
    <w:p w14:paraId="065083DD" w14:textId="77777777" w:rsidR="00E24938" w:rsidRDefault="00E24938" w:rsidP="006F76A1">
      <w:pPr>
        <w:pStyle w:val="Prrafodelista"/>
      </w:pPr>
    </w:p>
    <w:sectPr w:rsidR="00E24938" w:rsidSect="009C77BD">
      <w:pgSz w:w="12240" w:h="15840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27961"/>
    <w:multiLevelType w:val="hybridMultilevel"/>
    <w:tmpl w:val="922897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213D8"/>
    <w:multiLevelType w:val="hybridMultilevel"/>
    <w:tmpl w:val="152A4E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67BDF"/>
    <w:multiLevelType w:val="hybridMultilevel"/>
    <w:tmpl w:val="152A4E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002A3"/>
    <w:multiLevelType w:val="hybridMultilevel"/>
    <w:tmpl w:val="C9A4273C"/>
    <w:lvl w:ilvl="0" w:tplc="8A38E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11891"/>
    <w:multiLevelType w:val="multilevel"/>
    <w:tmpl w:val="8C58B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CD"/>
    <w:rsid w:val="000D0654"/>
    <w:rsid w:val="00193051"/>
    <w:rsid w:val="00340203"/>
    <w:rsid w:val="00385D70"/>
    <w:rsid w:val="003B2DF5"/>
    <w:rsid w:val="004412D6"/>
    <w:rsid w:val="004A09CD"/>
    <w:rsid w:val="004E13E0"/>
    <w:rsid w:val="004E183E"/>
    <w:rsid w:val="00600EDC"/>
    <w:rsid w:val="006F2E3A"/>
    <w:rsid w:val="006F76A1"/>
    <w:rsid w:val="0078453C"/>
    <w:rsid w:val="007D7AD2"/>
    <w:rsid w:val="00807E73"/>
    <w:rsid w:val="008F2566"/>
    <w:rsid w:val="008F4A3F"/>
    <w:rsid w:val="00905340"/>
    <w:rsid w:val="009B2250"/>
    <w:rsid w:val="009C77BD"/>
    <w:rsid w:val="009E1753"/>
    <w:rsid w:val="00B0301D"/>
    <w:rsid w:val="00D12ACD"/>
    <w:rsid w:val="00E24938"/>
    <w:rsid w:val="00E85253"/>
    <w:rsid w:val="00E970BC"/>
    <w:rsid w:val="00ED4967"/>
    <w:rsid w:val="00F02877"/>
    <w:rsid w:val="00F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5889"/>
  <w15:docId w15:val="{F97C9189-2DA9-4A1C-A9E2-F7381872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7BD"/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4A0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0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C7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77BD"/>
    <w:rPr>
      <w:rFonts w:ascii="Calibri" w:eastAsia="Calibri" w:hAnsi="Calibri" w:cs="Times New Roman"/>
      <w:lang w:val="es-AR"/>
    </w:rPr>
  </w:style>
  <w:style w:type="paragraph" w:styleId="Prrafodelista">
    <w:name w:val="List Paragraph"/>
    <w:basedOn w:val="Normal"/>
    <w:uiPriority w:val="34"/>
    <w:qFormat/>
    <w:rsid w:val="004A09C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A09CD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4A09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4A09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AR"/>
    </w:rPr>
  </w:style>
  <w:style w:type="character" w:styleId="Textoennegrita">
    <w:name w:val="Strong"/>
    <w:basedOn w:val="Fuentedeprrafopredeter"/>
    <w:uiPriority w:val="22"/>
    <w:qFormat/>
    <w:rsid w:val="00340203"/>
    <w:rPr>
      <w:b/>
      <w:bCs/>
    </w:rPr>
  </w:style>
  <w:style w:type="table" w:styleId="Tablaconcuadrcula">
    <w:name w:val="Table Grid"/>
    <w:basedOn w:val="Tablanormal"/>
    <w:uiPriority w:val="59"/>
    <w:rsid w:val="0019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SPA\Documents\Plantillas%20personalizadas%20de%20Office\membrete%20colsanjo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0AC6A0776E40FEAE7F93F161D85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A0678-14D4-4303-BC71-59CDF9D0E384}"/>
      </w:docPartPr>
      <w:docPartBody>
        <w:p w:rsidR="00042FB7" w:rsidRDefault="00042FB7" w:rsidP="00042FB7">
          <w:pPr>
            <w:pStyle w:val="D60AC6A0776E40FEAE7F93F161D8571A4"/>
          </w:pPr>
          <w:r w:rsidRPr="00F67A9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CB47D730194D5794A92A2D715F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C553B-3B3C-4D3B-848E-96B8AFA9D364}"/>
      </w:docPartPr>
      <w:docPartBody>
        <w:p w:rsidR="00042FB7" w:rsidRDefault="00042FB7" w:rsidP="00042FB7">
          <w:pPr>
            <w:pStyle w:val="18CB47D730194D5794A92A2D715F550D4"/>
          </w:pPr>
          <w:r>
            <w:rPr>
              <w:rStyle w:val="Textodelmarcadordeposicin"/>
            </w:rPr>
            <w:t>En un párrafo bien redactado, escriba cual es le problema que con este proyecto quieren atender, describa tiempos, lugares y actores involucrados. Al pulsar en este texto, puede empezar a escribir.</w:t>
          </w:r>
          <w:r w:rsidRPr="00F67A9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C0197B5F2E74565AE6FD6B2CA215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D84B1-75A9-4E44-8795-117A2C538892}"/>
      </w:docPartPr>
      <w:docPartBody>
        <w:p w:rsidR="00000000" w:rsidRDefault="00042FB7" w:rsidP="00042FB7">
          <w:pPr>
            <w:pStyle w:val="4C0197B5F2E74565AE6FD6B2CA215BA71"/>
          </w:pPr>
          <w:r>
            <w:rPr>
              <w:rStyle w:val="Textodelmarcadordeposicin"/>
            </w:rPr>
            <w:t>Redacte los objetivos del proyecto teniendo en cuenta el siguiente esquema: el qué, el cómo y el para qué. Ejemplo “conformar el club de ajedrez (el qué), en horas de descanso (el cómo), con el fin de mejorar el pensamiento hipotético en los estudiantes” (el para qué).</w:t>
          </w:r>
          <w:r w:rsidRPr="00C21606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31CFE328CAD417F9CADFA1F9D1C8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95D83-C9C6-4EDD-9827-471B4C574E4D}"/>
      </w:docPartPr>
      <w:docPartBody>
        <w:p w:rsidR="00000000" w:rsidRDefault="00042FB7" w:rsidP="00042FB7">
          <w:pPr>
            <w:pStyle w:val="A31CFE328CAD417F9CADFA1F9D1C8C981"/>
          </w:pPr>
          <w:r>
            <w:rPr>
              <w:rStyle w:val="Textodelmarcadordeposicin"/>
            </w:rPr>
            <w:t>Aquí exponga el cómo va a lograr el objetivo del proyecto, es decir, de qué manera lo van a llevar a cabo, actividades o técnicas a usar y describa también con quienes va a desarrollar el proyecto.</w:t>
          </w:r>
          <w:r w:rsidRPr="00C21606">
            <w:rPr>
              <w:rStyle w:val="Textodelmarcadordeposicin"/>
            </w:rPr>
            <w:t xml:space="preserve"> pulse aquí para escribir texto.</w:t>
          </w:r>
        </w:p>
      </w:docPartBody>
    </w:docPart>
    <w:docPart>
      <w:docPartPr>
        <w:name w:val="F713117C23D848619685FA4873826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DEBB5-ABBB-4257-BDA6-443D4DC0503D}"/>
      </w:docPartPr>
      <w:docPartBody>
        <w:p w:rsidR="00000000" w:rsidRDefault="00042FB7" w:rsidP="00042FB7">
          <w:pPr>
            <w:pStyle w:val="F713117C23D848619685FA4873826E6B1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827E6D57E5154FDBA73FFEB06F79E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F4E38-568D-43B2-BC82-3B5772FE03C9}"/>
      </w:docPartPr>
      <w:docPartBody>
        <w:p w:rsidR="00000000" w:rsidRDefault="00042FB7" w:rsidP="00042FB7">
          <w:pPr>
            <w:pStyle w:val="827E6D57E5154FDBA73FFEB06F79E8831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299DB8A5679F4531912C9492F8C22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3891-A263-4549-B06D-286AF0BC78A5}"/>
      </w:docPartPr>
      <w:docPartBody>
        <w:p w:rsidR="00000000" w:rsidRDefault="00042FB7" w:rsidP="00042FB7">
          <w:pPr>
            <w:pStyle w:val="299DB8A5679F4531912C9492F8C229D31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BF2044C0EEA64D12AF09FABDD1606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6BD0D-748B-4D19-97FD-2E0F01FFF383}"/>
      </w:docPartPr>
      <w:docPartBody>
        <w:p w:rsidR="00000000" w:rsidRDefault="00042FB7" w:rsidP="00042FB7">
          <w:pPr>
            <w:pStyle w:val="BF2044C0EEA64D12AF09FABDD16066261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54E7AB25AEBB415D8E3C6CB670B2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93BDE-DB65-4779-8A35-9FA2657C88B2}"/>
      </w:docPartPr>
      <w:docPartBody>
        <w:p w:rsidR="00000000" w:rsidRDefault="00042FB7" w:rsidP="00042FB7">
          <w:pPr>
            <w:pStyle w:val="54E7AB25AEBB415D8E3C6CB670B2A8621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01EFC9EF55824ECAB9C11FA61B6F5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AE894-C76B-4B40-BB0F-82F3395AE759}"/>
      </w:docPartPr>
      <w:docPartBody>
        <w:p w:rsidR="00000000" w:rsidRDefault="00042FB7" w:rsidP="00042FB7">
          <w:pPr>
            <w:pStyle w:val="01EFC9EF55824ECAB9C11FA61B6F5BDA1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0B2CE370CE84494DA9D993BC837B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1B8CD-A058-4408-AF09-558C78294CA3}"/>
      </w:docPartPr>
      <w:docPartBody>
        <w:p w:rsidR="00000000" w:rsidRDefault="00042FB7" w:rsidP="00042FB7">
          <w:pPr>
            <w:pStyle w:val="0B2CE370CE84494DA9D993BC837B36471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28FBCAAD562042268EFC1C431E775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55E5D-7C61-4264-A155-B3CD42992BCF}"/>
      </w:docPartPr>
      <w:docPartBody>
        <w:p w:rsidR="00000000" w:rsidRDefault="00042FB7" w:rsidP="00042FB7">
          <w:pPr>
            <w:pStyle w:val="28FBCAAD562042268EFC1C431E775D3E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2C29E100DA4941F0B5AE5208747A8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C38E4-E5D8-4B04-9893-8551857B196B}"/>
      </w:docPartPr>
      <w:docPartBody>
        <w:p w:rsidR="00000000" w:rsidRDefault="00042FB7" w:rsidP="00042FB7">
          <w:pPr>
            <w:pStyle w:val="2C29E100DA4941F0B5AE5208747A829F"/>
          </w:pPr>
          <w:r>
            <w:rPr>
              <w:rStyle w:val="Textodelmarcadordeposicin"/>
            </w:rPr>
            <w:t>Aquí se tendrá en cuenta el personal necesario para desarrollar el proyecto</w:t>
          </w:r>
          <w:r w:rsidRPr="00C21606">
            <w:rPr>
              <w:rStyle w:val="Textodelmarcadordeposicin"/>
            </w:rPr>
            <w:t>.</w:t>
          </w:r>
        </w:p>
      </w:docPartBody>
    </w:docPart>
    <w:docPart>
      <w:docPartPr>
        <w:name w:val="3B88BB2DF5424A9396E5543165E0A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D6E1-CAA4-4206-A8A7-939D8F2BDC7B}"/>
      </w:docPartPr>
      <w:docPartBody>
        <w:p w:rsidR="00000000" w:rsidRDefault="00042FB7" w:rsidP="00042FB7">
          <w:pPr>
            <w:pStyle w:val="3B88BB2DF5424A9396E5543165E0A215"/>
          </w:pPr>
          <w:r>
            <w:rPr>
              <w:rStyle w:val="Textodelmarcadordeposicin"/>
            </w:rPr>
            <w:t>Medios o instrumentos que se necesitarán para llevar a cabo el proyecto</w:t>
          </w:r>
          <w:r w:rsidRPr="00C21606">
            <w:rPr>
              <w:rStyle w:val="Textodelmarcadordeposicin"/>
            </w:rPr>
            <w:t>.</w:t>
          </w:r>
        </w:p>
      </w:docPartBody>
    </w:docPart>
    <w:docPart>
      <w:docPartPr>
        <w:name w:val="BFFD6010494D46F5BB88B5017C302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14AB4-45BF-43FD-9EAB-AF942717F33B}"/>
      </w:docPartPr>
      <w:docPartBody>
        <w:p w:rsidR="00000000" w:rsidRDefault="00042FB7" w:rsidP="00042FB7">
          <w:pPr>
            <w:pStyle w:val="BFFD6010494D46F5BB88B5017C302F06"/>
          </w:pPr>
          <w:r>
            <w:rPr>
              <w:rStyle w:val="Textodelmarcadordeposicin"/>
            </w:rPr>
            <w:t>Quiénes y cuánto va a portar cada responsable del proyecto</w:t>
          </w:r>
          <w:r w:rsidRPr="00C21606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F2"/>
    <w:rsid w:val="00042FB7"/>
    <w:rsid w:val="008C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2FB7"/>
    <w:rPr>
      <w:color w:val="808080"/>
    </w:rPr>
  </w:style>
  <w:style w:type="paragraph" w:customStyle="1" w:styleId="DB8FC22085CF4019A1670640E6EB315A">
    <w:name w:val="DB8FC22085CF4019A1670640E6EB315A"/>
    <w:rsid w:val="008C07F2"/>
    <w:pPr>
      <w:spacing w:after="200" w:line="276" w:lineRule="auto"/>
    </w:pPr>
    <w:rPr>
      <w:rFonts w:ascii="Calibri" w:eastAsia="Calibri" w:hAnsi="Calibri" w:cs="Times New Roman"/>
      <w:lang w:val="es-AR" w:eastAsia="en-US"/>
    </w:rPr>
  </w:style>
  <w:style w:type="paragraph" w:customStyle="1" w:styleId="D60AC6A0776E40FEAE7F93F161D8571A">
    <w:name w:val="D60AC6A0776E40FEAE7F93F161D8571A"/>
    <w:rsid w:val="008C07F2"/>
    <w:pPr>
      <w:spacing w:after="200" w:line="276" w:lineRule="auto"/>
    </w:pPr>
    <w:rPr>
      <w:rFonts w:ascii="Calibri" w:eastAsia="Calibri" w:hAnsi="Calibri" w:cs="Times New Roman"/>
      <w:lang w:val="es-AR" w:eastAsia="en-US"/>
    </w:rPr>
  </w:style>
  <w:style w:type="paragraph" w:customStyle="1" w:styleId="18CB47D730194D5794A92A2D715F550D">
    <w:name w:val="18CB47D730194D5794A92A2D715F550D"/>
    <w:rsid w:val="008C07F2"/>
    <w:pPr>
      <w:spacing w:after="200" w:line="276" w:lineRule="auto"/>
    </w:pPr>
    <w:rPr>
      <w:rFonts w:ascii="Calibri" w:eastAsia="Calibri" w:hAnsi="Calibri" w:cs="Times New Roman"/>
      <w:lang w:val="es-AR" w:eastAsia="en-US"/>
    </w:rPr>
  </w:style>
  <w:style w:type="paragraph" w:customStyle="1" w:styleId="D60AC6A0776E40FEAE7F93F161D8571A1">
    <w:name w:val="D60AC6A0776E40FEAE7F93F161D8571A1"/>
    <w:rsid w:val="008C07F2"/>
    <w:pPr>
      <w:spacing w:after="200" w:line="276" w:lineRule="auto"/>
    </w:pPr>
    <w:rPr>
      <w:rFonts w:ascii="Calibri" w:eastAsia="Calibri" w:hAnsi="Calibri" w:cs="Times New Roman"/>
      <w:lang w:val="es-AR" w:eastAsia="en-US"/>
    </w:rPr>
  </w:style>
  <w:style w:type="paragraph" w:customStyle="1" w:styleId="18CB47D730194D5794A92A2D715F550D1">
    <w:name w:val="18CB47D730194D5794A92A2D715F550D1"/>
    <w:rsid w:val="008C07F2"/>
    <w:pPr>
      <w:spacing w:after="200" w:line="276" w:lineRule="auto"/>
    </w:pPr>
    <w:rPr>
      <w:rFonts w:ascii="Calibri" w:eastAsia="Calibri" w:hAnsi="Calibri" w:cs="Times New Roman"/>
      <w:lang w:val="es-AR" w:eastAsia="en-US"/>
    </w:rPr>
  </w:style>
  <w:style w:type="paragraph" w:customStyle="1" w:styleId="D60AC6A0776E40FEAE7F93F161D8571A2">
    <w:name w:val="D60AC6A0776E40FEAE7F93F161D8571A2"/>
    <w:rsid w:val="00042FB7"/>
    <w:pPr>
      <w:spacing w:after="200" w:line="276" w:lineRule="auto"/>
    </w:pPr>
    <w:rPr>
      <w:rFonts w:ascii="Calibri" w:eastAsia="Calibri" w:hAnsi="Calibri" w:cs="Times New Roman"/>
      <w:lang w:val="es-AR" w:eastAsia="en-US"/>
    </w:rPr>
  </w:style>
  <w:style w:type="paragraph" w:customStyle="1" w:styleId="18CB47D730194D5794A92A2D715F550D2">
    <w:name w:val="18CB47D730194D5794A92A2D715F550D2"/>
    <w:rsid w:val="00042FB7"/>
    <w:pPr>
      <w:spacing w:after="200" w:line="276" w:lineRule="auto"/>
    </w:pPr>
    <w:rPr>
      <w:rFonts w:ascii="Calibri" w:eastAsia="Calibri" w:hAnsi="Calibri" w:cs="Times New Roman"/>
      <w:lang w:val="es-AR" w:eastAsia="en-US"/>
    </w:rPr>
  </w:style>
  <w:style w:type="paragraph" w:customStyle="1" w:styleId="D60AC6A0776E40FEAE7F93F161D8571A3">
    <w:name w:val="D60AC6A0776E40FEAE7F93F161D8571A3"/>
    <w:rsid w:val="00042FB7"/>
    <w:pPr>
      <w:spacing w:after="200" w:line="276" w:lineRule="auto"/>
    </w:pPr>
    <w:rPr>
      <w:rFonts w:ascii="Calibri" w:eastAsia="Calibri" w:hAnsi="Calibri" w:cs="Times New Roman"/>
      <w:lang w:val="es-AR" w:eastAsia="en-US"/>
    </w:rPr>
  </w:style>
  <w:style w:type="paragraph" w:customStyle="1" w:styleId="18CB47D730194D5794A92A2D715F550D3">
    <w:name w:val="18CB47D730194D5794A92A2D715F550D3"/>
    <w:rsid w:val="00042FB7"/>
    <w:pPr>
      <w:spacing w:after="200" w:line="276" w:lineRule="auto"/>
    </w:pPr>
    <w:rPr>
      <w:rFonts w:ascii="Calibri" w:eastAsia="Calibri" w:hAnsi="Calibri" w:cs="Times New Roman"/>
      <w:lang w:val="es-AR" w:eastAsia="en-US"/>
    </w:rPr>
  </w:style>
  <w:style w:type="paragraph" w:customStyle="1" w:styleId="4C0197B5F2E74565AE6FD6B2CA215BA7">
    <w:name w:val="4C0197B5F2E74565AE6FD6B2CA215BA7"/>
    <w:rsid w:val="00042FB7"/>
    <w:pPr>
      <w:spacing w:after="200" w:line="276" w:lineRule="auto"/>
    </w:pPr>
    <w:rPr>
      <w:rFonts w:ascii="Calibri" w:eastAsia="Calibri" w:hAnsi="Calibri" w:cs="Times New Roman"/>
      <w:lang w:val="es-AR" w:eastAsia="en-US"/>
    </w:rPr>
  </w:style>
  <w:style w:type="paragraph" w:customStyle="1" w:styleId="A31CFE328CAD417F9CADFA1F9D1C8C98">
    <w:name w:val="A31CFE328CAD417F9CADFA1F9D1C8C98"/>
    <w:rsid w:val="00042FB7"/>
    <w:pPr>
      <w:spacing w:after="200" w:line="276" w:lineRule="auto"/>
    </w:pPr>
    <w:rPr>
      <w:rFonts w:ascii="Calibri" w:eastAsia="Calibri" w:hAnsi="Calibri" w:cs="Times New Roman"/>
      <w:lang w:val="es-AR" w:eastAsia="en-US"/>
    </w:rPr>
  </w:style>
  <w:style w:type="paragraph" w:customStyle="1" w:styleId="D9D028315BB74D77B09193FABBB4F043">
    <w:name w:val="D9D028315BB74D77B09193FABBB4F043"/>
    <w:rsid w:val="00042FB7"/>
    <w:pPr>
      <w:spacing w:after="200" w:line="276" w:lineRule="auto"/>
    </w:pPr>
    <w:rPr>
      <w:rFonts w:ascii="Calibri" w:eastAsia="Calibri" w:hAnsi="Calibri" w:cs="Times New Roman"/>
      <w:lang w:val="es-AR" w:eastAsia="en-US"/>
    </w:rPr>
  </w:style>
  <w:style w:type="paragraph" w:customStyle="1" w:styleId="DE33C07C6B6B4D89B26CAD8138AA1D7B">
    <w:name w:val="DE33C07C6B6B4D89B26CAD8138AA1D7B"/>
    <w:rsid w:val="00042FB7"/>
  </w:style>
  <w:style w:type="paragraph" w:customStyle="1" w:styleId="13AB8E7CA7E045B285DDD81495450E69">
    <w:name w:val="13AB8E7CA7E045B285DDD81495450E69"/>
    <w:rsid w:val="00042FB7"/>
  </w:style>
  <w:style w:type="paragraph" w:customStyle="1" w:styleId="437017D0F40B4B56A71925470BBDA978">
    <w:name w:val="437017D0F40B4B56A71925470BBDA978"/>
    <w:rsid w:val="00042FB7"/>
  </w:style>
  <w:style w:type="paragraph" w:customStyle="1" w:styleId="3B98C43E88F848B7A80B26A23A81003B">
    <w:name w:val="3B98C43E88F848B7A80B26A23A81003B"/>
    <w:rsid w:val="00042FB7"/>
  </w:style>
  <w:style w:type="paragraph" w:customStyle="1" w:styleId="81645F703F424F5DAC44B725E2ACBEB0">
    <w:name w:val="81645F703F424F5DAC44B725E2ACBEB0"/>
    <w:rsid w:val="00042FB7"/>
  </w:style>
  <w:style w:type="paragraph" w:customStyle="1" w:styleId="2180591C0ECF4842B242884B82D1F6DB">
    <w:name w:val="2180591C0ECF4842B242884B82D1F6DB"/>
    <w:rsid w:val="00042FB7"/>
  </w:style>
  <w:style w:type="paragraph" w:customStyle="1" w:styleId="4D52F8FB90744FBD9C3B5E9F20F2AD54">
    <w:name w:val="4D52F8FB90744FBD9C3B5E9F20F2AD54"/>
    <w:rsid w:val="00042FB7"/>
  </w:style>
  <w:style w:type="paragraph" w:customStyle="1" w:styleId="5D3D2F29990A4D2AA45BE9B1BBED6272">
    <w:name w:val="5D3D2F29990A4D2AA45BE9B1BBED6272"/>
    <w:rsid w:val="00042FB7"/>
  </w:style>
  <w:style w:type="paragraph" w:customStyle="1" w:styleId="2E3687736A3441B6B214ED93E46F8EA7">
    <w:name w:val="2E3687736A3441B6B214ED93E46F8EA7"/>
    <w:rsid w:val="00042FB7"/>
  </w:style>
  <w:style w:type="paragraph" w:customStyle="1" w:styleId="F713117C23D848619685FA4873826E6B">
    <w:name w:val="F713117C23D848619685FA4873826E6B"/>
    <w:rsid w:val="00042FB7"/>
  </w:style>
  <w:style w:type="paragraph" w:customStyle="1" w:styleId="827E6D57E5154FDBA73FFEB06F79E883">
    <w:name w:val="827E6D57E5154FDBA73FFEB06F79E883"/>
    <w:rsid w:val="00042FB7"/>
  </w:style>
  <w:style w:type="paragraph" w:customStyle="1" w:styleId="299DB8A5679F4531912C9492F8C229D3">
    <w:name w:val="299DB8A5679F4531912C9492F8C229D3"/>
    <w:rsid w:val="00042FB7"/>
  </w:style>
  <w:style w:type="paragraph" w:customStyle="1" w:styleId="BF2044C0EEA64D12AF09FABDD1606626">
    <w:name w:val="BF2044C0EEA64D12AF09FABDD1606626"/>
    <w:rsid w:val="00042FB7"/>
  </w:style>
  <w:style w:type="paragraph" w:customStyle="1" w:styleId="54E7AB25AEBB415D8E3C6CB670B2A862">
    <w:name w:val="54E7AB25AEBB415D8E3C6CB670B2A862"/>
    <w:rsid w:val="00042FB7"/>
  </w:style>
  <w:style w:type="paragraph" w:customStyle="1" w:styleId="01EFC9EF55824ECAB9C11FA61B6F5BDA">
    <w:name w:val="01EFC9EF55824ECAB9C11FA61B6F5BDA"/>
    <w:rsid w:val="00042FB7"/>
  </w:style>
  <w:style w:type="paragraph" w:customStyle="1" w:styleId="0B2CE370CE84494DA9D993BC837B3647">
    <w:name w:val="0B2CE370CE84494DA9D993BC837B3647"/>
    <w:rsid w:val="00042FB7"/>
  </w:style>
  <w:style w:type="paragraph" w:customStyle="1" w:styleId="D60AC6A0776E40FEAE7F93F161D8571A4">
    <w:name w:val="D60AC6A0776E40FEAE7F93F161D8571A4"/>
    <w:rsid w:val="00042FB7"/>
    <w:pPr>
      <w:spacing w:after="200" w:line="276" w:lineRule="auto"/>
    </w:pPr>
    <w:rPr>
      <w:rFonts w:ascii="Calibri" w:eastAsia="Calibri" w:hAnsi="Calibri" w:cs="Times New Roman"/>
      <w:lang w:val="es-AR" w:eastAsia="en-US"/>
    </w:rPr>
  </w:style>
  <w:style w:type="paragraph" w:customStyle="1" w:styleId="18CB47D730194D5794A92A2D715F550D4">
    <w:name w:val="18CB47D730194D5794A92A2D715F550D4"/>
    <w:rsid w:val="00042FB7"/>
    <w:pPr>
      <w:spacing w:after="200" w:line="276" w:lineRule="auto"/>
    </w:pPr>
    <w:rPr>
      <w:rFonts w:ascii="Calibri" w:eastAsia="Calibri" w:hAnsi="Calibri" w:cs="Times New Roman"/>
      <w:lang w:val="es-AR" w:eastAsia="en-US"/>
    </w:rPr>
  </w:style>
  <w:style w:type="paragraph" w:customStyle="1" w:styleId="4C0197B5F2E74565AE6FD6B2CA215BA71">
    <w:name w:val="4C0197B5F2E74565AE6FD6B2CA215BA71"/>
    <w:rsid w:val="00042FB7"/>
    <w:pPr>
      <w:spacing w:after="200" w:line="276" w:lineRule="auto"/>
    </w:pPr>
    <w:rPr>
      <w:rFonts w:ascii="Calibri" w:eastAsia="Calibri" w:hAnsi="Calibri" w:cs="Times New Roman"/>
      <w:lang w:val="es-AR" w:eastAsia="en-US"/>
    </w:rPr>
  </w:style>
  <w:style w:type="paragraph" w:customStyle="1" w:styleId="A31CFE328CAD417F9CADFA1F9D1C8C981">
    <w:name w:val="A31CFE328CAD417F9CADFA1F9D1C8C981"/>
    <w:rsid w:val="00042FB7"/>
    <w:pPr>
      <w:spacing w:after="200" w:line="276" w:lineRule="auto"/>
    </w:pPr>
    <w:rPr>
      <w:rFonts w:ascii="Calibri" w:eastAsia="Calibri" w:hAnsi="Calibri" w:cs="Times New Roman"/>
      <w:lang w:val="es-AR" w:eastAsia="en-US"/>
    </w:rPr>
  </w:style>
  <w:style w:type="paragraph" w:customStyle="1" w:styleId="28FBCAAD562042268EFC1C431E775D3E">
    <w:name w:val="28FBCAAD562042268EFC1C431E775D3E"/>
    <w:rsid w:val="00042FB7"/>
    <w:pPr>
      <w:spacing w:after="200" w:line="276" w:lineRule="auto"/>
    </w:pPr>
    <w:rPr>
      <w:rFonts w:ascii="Calibri" w:eastAsia="Calibri" w:hAnsi="Calibri" w:cs="Times New Roman"/>
      <w:lang w:val="es-AR" w:eastAsia="en-US"/>
    </w:rPr>
  </w:style>
  <w:style w:type="paragraph" w:customStyle="1" w:styleId="F713117C23D848619685FA4873826E6B1">
    <w:name w:val="F713117C23D848619685FA4873826E6B1"/>
    <w:rsid w:val="00042FB7"/>
    <w:pPr>
      <w:spacing w:after="200" w:line="276" w:lineRule="auto"/>
    </w:pPr>
    <w:rPr>
      <w:rFonts w:ascii="Calibri" w:eastAsia="Calibri" w:hAnsi="Calibri" w:cs="Times New Roman"/>
      <w:lang w:val="es-AR" w:eastAsia="en-US"/>
    </w:rPr>
  </w:style>
  <w:style w:type="paragraph" w:customStyle="1" w:styleId="827E6D57E5154FDBA73FFEB06F79E8831">
    <w:name w:val="827E6D57E5154FDBA73FFEB06F79E8831"/>
    <w:rsid w:val="00042FB7"/>
    <w:pPr>
      <w:spacing w:after="200" w:line="276" w:lineRule="auto"/>
    </w:pPr>
    <w:rPr>
      <w:rFonts w:ascii="Calibri" w:eastAsia="Calibri" w:hAnsi="Calibri" w:cs="Times New Roman"/>
      <w:lang w:val="es-AR" w:eastAsia="en-US"/>
    </w:rPr>
  </w:style>
  <w:style w:type="paragraph" w:customStyle="1" w:styleId="299DB8A5679F4531912C9492F8C229D31">
    <w:name w:val="299DB8A5679F4531912C9492F8C229D31"/>
    <w:rsid w:val="00042FB7"/>
    <w:pPr>
      <w:spacing w:after="200" w:line="276" w:lineRule="auto"/>
    </w:pPr>
    <w:rPr>
      <w:rFonts w:ascii="Calibri" w:eastAsia="Calibri" w:hAnsi="Calibri" w:cs="Times New Roman"/>
      <w:lang w:val="es-AR" w:eastAsia="en-US"/>
    </w:rPr>
  </w:style>
  <w:style w:type="paragraph" w:customStyle="1" w:styleId="BF2044C0EEA64D12AF09FABDD16066261">
    <w:name w:val="BF2044C0EEA64D12AF09FABDD16066261"/>
    <w:rsid w:val="00042FB7"/>
    <w:pPr>
      <w:spacing w:after="200" w:line="276" w:lineRule="auto"/>
    </w:pPr>
    <w:rPr>
      <w:rFonts w:ascii="Calibri" w:eastAsia="Calibri" w:hAnsi="Calibri" w:cs="Times New Roman"/>
      <w:lang w:val="es-AR" w:eastAsia="en-US"/>
    </w:rPr>
  </w:style>
  <w:style w:type="paragraph" w:customStyle="1" w:styleId="54E7AB25AEBB415D8E3C6CB670B2A8621">
    <w:name w:val="54E7AB25AEBB415D8E3C6CB670B2A8621"/>
    <w:rsid w:val="00042FB7"/>
    <w:pPr>
      <w:spacing w:after="200" w:line="276" w:lineRule="auto"/>
    </w:pPr>
    <w:rPr>
      <w:rFonts w:ascii="Calibri" w:eastAsia="Calibri" w:hAnsi="Calibri" w:cs="Times New Roman"/>
      <w:lang w:val="es-AR" w:eastAsia="en-US"/>
    </w:rPr>
  </w:style>
  <w:style w:type="paragraph" w:customStyle="1" w:styleId="01EFC9EF55824ECAB9C11FA61B6F5BDA1">
    <w:name w:val="01EFC9EF55824ECAB9C11FA61B6F5BDA1"/>
    <w:rsid w:val="00042FB7"/>
    <w:pPr>
      <w:spacing w:after="200" w:line="276" w:lineRule="auto"/>
    </w:pPr>
    <w:rPr>
      <w:rFonts w:ascii="Calibri" w:eastAsia="Calibri" w:hAnsi="Calibri" w:cs="Times New Roman"/>
      <w:lang w:val="es-AR" w:eastAsia="en-US"/>
    </w:rPr>
  </w:style>
  <w:style w:type="paragraph" w:customStyle="1" w:styleId="0B2CE370CE84494DA9D993BC837B36471">
    <w:name w:val="0B2CE370CE84494DA9D993BC837B36471"/>
    <w:rsid w:val="00042FB7"/>
    <w:pPr>
      <w:spacing w:after="200" w:line="276" w:lineRule="auto"/>
    </w:pPr>
    <w:rPr>
      <w:rFonts w:ascii="Calibri" w:eastAsia="Calibri" w:hAnsi="Calibri" w:cs="Times New Roman"/>
      <w:lang w:val="es-AR" w:eastAsia="en-US"/>
    </w:rPr>
  </w:style>
  <w:style w:type="paragraph" w:customStyle="1" w:styleId="2C29E100DA4941F0B5AE5208747A829F">
    <w:name w:val="2C29E100DA4941F0B5AE5208747A829F"/>
    <w:rsid w:val="00042F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AR" w:eastAsia="en-US"/>
    </w:rPr>
  </w:style>
  <w:style w:type="paragraph" w:customStyle="1" w:styleId="3B88BB2DF5424A9396E5543165E0A215">
    <w:name w:val="3B88BB2DF5424A9396E5543165E0A215"/>
    <w:rsid w:val="00042F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AR" w:eastAsia="en-US"/>
    </w:rPr>
  </w:style>
  <w:style w:type="paragraph" w:customStyle="1" w:styleId="BFFD6010494D46F5BB88B5017C302F06">
    <w:name w:val="BFFD6010494D46F5BB88B5017C302F06"/>
    <w:rsid w:val="00042F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A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colsanjoc</Template>
  <TotalTime>1</TotalTime>
  <Pages>3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CHISPA</dc:creator>
  <cp:lastModifiedBy>JAVIER GARCIA FLOREZ</cp:lastModifiedBy>
  <cp:revision>2</cp:revision>
  <dcterms:created xsi:type="dcterms:W3CDTF">2020-02-18T19:32:00Z</dcterms:created>
  <dcterms:modified xsi:type="dcterms:W3CDTF">2020-02-18T19:32:00Z</dcterms:modified>
</cp:coreProperties>
</file>