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05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4820"/>
        <w:gridCol w:w="2268"/>
      </w:tblGrid>
      <w:tr w:rsidR="009C77BD" w:rsidRPr="00A149B2" w14:paraId="30DB3A9C" w14:textId="77777777" w:rsidTr="006C1A93">
        <w:trPr>
          <w:trHeight w:val="1125"/>
        </w:trPr>
        <w:tc>
          <w:tcPr>
            <w:tcW w:w="2518" w:type="dxa"/>
          </w:tcPr>
          <w:p w14:paraId="13FF6B48" w14:textId="77777777" w:rsidR="009C77BD" w:rsidRPr="00A149B2" w:rsidRDefault="009C77BD" w:rsidP="006C1A93">
            <w:pPr>
              <w:pStyle w:val="Encabezado"/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7216" behindDoc="0" locked="0" layoutInCell="1" allowOverlap="1" wp14:anchorId="3B05CFEB" wp14:editId="69063094">
                  <wp:simplePos x="0" y="0"/>
                  <wp:positionH relativeFrom="column">
                    <wp:posOffset>378460</wp:posOffset>
                  </wp:positionH>
                  <wp:positionV relativeFrom="paragraph">
                    <wp:posOffset>43815</wp:posOffset>
                  </wp:positionV>
                  <wp:extent cx="638175" cy="631190"/>
                  <wp:effectExtent l="0" t="0" r="9525" b="0"/>
                  <wp:wrapNone/>
                  <wp:docPr id="2" name="Imagen 2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20" w:type="dxa"/>
            <w:vAlign w:val="center"/>
          </w:tcPr>
          <w:p w14:paraId="48C373B6" w14:textId="77777777" w:rsidR="009C77BD" w:rsidRPr="00EF7B25" w:rsidRDefault="009C77BD" w:rsidP="006C1A93">
            <w:pPr>
              <w:pStyle w:val="Encabezado"/>
              <w:jc w:val="center"/>
              <w:rPr>
                <w:rFonts w:ascii="Arial" w:hAnsi="Arial" w:cs="Arial"/>
                <w:b/>
                <w:sz w:val="28"/>
              </w:rPr>
            </w:pPr>
            <w:r w:rsidRPr="00EF7B25">
              <w:rPr>
                <w:rFonts w:ascii="Arial" w:hAnsi="Arial" w:cs="Arial"/>
                <w:b/>
                <w:sz w:val="24"/>
              </w:rPr>
              <w:t>COLEGIO SAN JOSÉ DE CÚCUTA</w:t>
            </w:r>
          </w:p>
          <w:p w14:paraId="0D3ADCB2" w14:textId="77777777" w:rsidR="009C77BD" w:rsidRPr="00A149B2" w:rsidRDefault="009C77BD" w:rsidP="006C1A93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314865" w14:textId="77777777" w:rsidR="009C77BD" w:rsidRPr="00A149B2" w:rsidRDefault="009C77BD" w:rsidP="006C1A93">
            <w:pPr>
              <w:pStyle w:val="Encabezado"/>
              <w:jc w:val="center"/>
              <w:rPr>
                <w:rFonts w:ascii="Arial" w:hAnsi="Arial" w:cs="Arial"/>
              </w:rPr>
            </w:pPr>
            <w:r w:rsidRPr="00A149B2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Calidad y Convivencia, Pilares de la Excelencia”</w:t>
            </w:r>
          </w:p>
        </w:tc>
        <w:tc>
          <w:tcPr>
            <w:tcW w:w="2268" w:type="dxa"/>
          </w:tcPr>
          <w:p w14:paraId="4BB31937" w14:textId="77777777" w:rsidR="009C77BD" w:rsidRPr="00A149B2" w:rsidRDefault="009C77BD" w:rsidP="006C1A93">
            <w:pPr>
              <w:pStyle w:val="Encabezado"/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8240" behindDoc="0" locked="0" layoutInCell="1" allowOverlap="1" wp14:anchorId="2D827F2D" wp14:editId="025599EC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20955</wp:posOffset>
                  </wp:positionV>
                  <wp:extent cx="432435" cy="681990"/>
                  <wp:effectExtent l="0" t="0" r="5715" b="3810"/>
                  <wp:wrapNone/>
                  <wp:docPr id="1" name="Imagen 1" descr="san josé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n josé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77BD" w:rsidRPr="00A149B2" w14:paraId="4F4BE3A3" w14:textId="77777777" w:rsidTr="006C1A93">
        <w:trPr>
          <w:trHeight w:val="697"/>
        </w:trPr>
        <w:tc>
          <w:tcPr>
            <w:tcW w:w="9606" w:type="dxa"/>
            <w:gridSpan w:val="3"/>
            <w:vAlign w:val="center"/>
          </w:tcPr>
          <w:p w14:paraId="65642E2A" w14:textId="77777777" w:rsidR="009C77BD" w:rsidRPr="009C77BD" w:rsidRDefault="00956424" w:rsidP="009C77BD">
            <w:pPr>
              <w:pStyle w:val="Encabezado"/>
              <w:jc w:val="center"/>
              <w:rPr>
                <w:i/>
              </w:rPr>
            </w:pPr>
            <w:r w:rsidRPr="00956424">
              <w:rPr>
                <w:i/>
                <w:sz w:val="24"/>
              </w:rPr>
              <w:t>Control de horas de Servicio Social</w:t>
            </w:r>
          </w:p>
        </w:tc>
      </w:tr>
    </w:tbl>
    <w:p w14:paraId="2D68D103" w14:textId="77777777" w:rsidR="004F3978" w:rsidRDefault="0000321C"/>
    <w:p w14:paraId="2927300A" w14:textId="77777777" w:rsidR="000D0654" w:rsidRDefault="00956424">
      <w:r>
        <w:t>NOMBRE:_______________________________________________ CURSO:_____________JORNADA_______</w:t>
      </w:r>
    </w:p>
    <w:p w14:paraId="5F6AC234" w14:textId="77777777" w:rsidR="00956424" w:rsidRDefault="00956424">
      <w:r>
        <w:t>NOMBRE DEL PROYECTO:_____________________________________________________________________</w:t>
      </w:r>
    </w:p>
    <w:p w14:paraId="1DA9252D" w14:textId="77777777" w:rsidR="00956424" w:rsidRDefault="0095642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68"/>
        <w:gridCol w:w="1391"/>
        <w:gridCol w:w="1515"/>
        <w:gridCol w:w="3107"/>
        <w:gridCol w:w="1981"/>
      </w:tblGrid>
      <w:tr w:rsidR="00956424" w14:paraId="51BAD5FE" w14:textId="77777777" w:rsidTr="00956424">
        <w:tc>
          <w:tcPr>
            <w:tcW w:w="1992" w:type="dxa"/>
            <w:vAlign w:val="center"/>
          </w:tcPr>
          <w:p w14:paraId="7D03F27B" w14:textId="77777777" w:rsidR="00956424" w:rsidRDefault="00956424" w:rsidP="00956424">
            <w:pPr>
              <w:jc w:val="center"/>
            </w:pPr>
            <w:r>
              <w:t>FECHA X SEMANA</w:t>
            </w:r>
          </w:p>
        </w:tc>
        <w:tc>
          <w:tcPr>
            <w:tcW w:w="1405" w:type="dxa"/>
            <w:vAlign w:val="center"/>
          </w:tcPr>
          <w:p w14:paraId="1B7A4F4C" w14:textId="77777777" w:rsidR="00956424" w:rsidRDefault="00956424" w:rsidP="00956424">
            <w:pPr>
              <w:jc w:val="center"/>
            </w:pPr>
            <w:r>
              <w:t># DE HORAS</w:t>
            </w:r>
          </w:p>
        </w:tc>
        <w:tc>
          <w:tcPr>
            <w:tcW w:w="1418" w:type="dxa"/>
            <w:vAlign w:val="center"/>
          </w:tcPr>
          <w:p w14:paraId="3E40DEC4" w14:textId="77777777" w:rsidR="00956424" w:rsidRDefault="00956424" w:rsidP="00956424">
            <w:pPr>
              <w:jc w:val="center"/>
            </w:pPr>
            <w:r>
              <w:t>HORAS ACUMULADAS</w:t>
            </w:r>
          </w:p>
        </w:tc>
        <w:tc>
          <w:tcPr>
            <w:tcW w:w="3154" w:type="dxa"/>
            <w:vAlign w:val="center"/>
          </w:tcPr>
          <w:p w14:paraId="59AEDBF8" w14:textId="77777777" w:rsidR="00956424" w:rsidRDefault="00956424" w:rsidP="00956424">
            <w:pPr>
              <w:jc w:val="center"/>
            </w:pPr>
            <w:r>
              <w:t>TRABAJO REALIZADO</w:t>
            </w:r>
          </w:p>
        </w:tc>
        <w:tc>
          <w:tcPr>
            <w:tcW w:w="1993" w:type="dxa"/>
            <w:vAlign w:val="center"/>
          </w:tcPr>
          <w:p w14:paraId="24399FF9" w14:textId="77777777" w:rsidR="00956424" w:rsidRDefault="00956424" w:rsidP="00956424">
            <w:pPr>
              <w:jc w:val="center"/>
            </w:pPr>
            <w:r>
              <w:t>FIRMA RESPONSABLE</w:t>
            </w:r>
          </w:p>
        </w:tc>
      </w:tr>
      <w:tr w:rsidR="00956424" w14:paraId="7539C9AB" w14:textId="77777777" w:rsidTr="00956424">
        <w:tc>
          <w:tcPr>
            <w:tcW w:w="1992" w:type="dxa"/>
          </w:tcPr>
          <w:p w14:paraId="07B05681" w14:textId="77777777" w:rsidR="00956424" w:rsidRDefault="00956424"/>
          <w:p w14:paraId="12F3558D" w14:textId="77777777" w:rsidR="00956424" w:rsidRDefault="00956424"/>
          <w:p w14:paraId="1C25CF07" w14:textId="77777777" w:rsidR="00956424" w:rsidRDefault="00956424"/>
          <w:p w14:paraId="7183F9FC" w14:textId="77777777" w:rsidR="00956424" w:rsidRDefault="00956424"/>
          <w:p w14:paraId="6F1A2C75" w14:textId="77777777" w:rsidR="00956424" w:rsidRDefault="00956424"/>
        </w:tc>
        <w:tc>
          <w:tcPr>
            <w:tcW w:w="1405" w:type="dxa"/>
          </w:tcPr>
          <w:p w14:paraId="5A2884B4" w14:textId="77777777" w:rsidR="00956424" w:rsidRDefault="00956424"/>
        </w:tc>
        <w:tc>
          <w:tcPr>
            <w:tcW w:w="1418" w:type="dxa"/>
          </w:tcPr>
          <w:p w14:paraId="5F77E580" w14:textId="77777777" w:rsidR="00956424" w:rsidRDefault="00956424"/>
        </w:tc>
        <w:tc>
          <w:tcPr>
            <w:tcW w:w="3154" w:type="dxa"/>
          </w:tcPr>
          <w:p w14:paraId="15AC3FDC" w14:textId="77777777" w:rsidR="00956424" w:rsidRDefault="00956424"/>
        </w:tc>
        <w:tc>
          <w:tcPr>
            <w:tcW w:w="1993" w:type="dxa"/>
          </w:tcPr>
          <w:p w14:paraId="0C1AA508" w14:textId="77777777" w:rsidR="00956424" w:rsidRDefault="00956424"/>
        </w:tc>
      </w:tr>
      <w:tr w:rsidR="00956424" w14:paraId="5BA6EDB4" w14:textId="77777777" w:rsidTr="00956424">
        <w:tc>
          <w:tcPr>
            <w:tcW w:w="1992" w:type="dxa"/>
          </w:tcPr>
          <w:p w14:paraId="44FA93F1" w14:textId="77777777" w:rsidR="00956424" w:rsidRDefault="00956424"/>
          <w:p w14:paraId="5C0A50E7" w14:textId="77777777" w:rsidR="00956424" w:rsidRDefault="00956424"/>
          <w:p w14:paraId="12CE8B48" w14:textId="77777777" w:rsidR="00956424" w:rsidRDefault="00956424"/>
          <w:p w14:paraId="18C20913" w14:textId="77777777" w:rsidR="00956424" w:rsidRDefault="00956424"/>
          <w:p w14:paraId="66E2CF0E" w14:textId="77777777" w:rsidR="00956424" w:rsidRDefault="00956424"/>
        </w:tc>
        <w:tc>
          <w:tcPr>
            <w:tcW w:w="1405" w:type="dxa"/>
          </w:tcPr>
          <w:p w14:paraId="262E2BEC" w14:textId="77777777" w:rsidR="00956424" w:rsidRDefault="00956424"/>
        </w:tc>
        <w:tc>
          <w:tcPr>
            <w:tcW w:w="1418" w:type="dxa"/>
          </w:tcPr>
          <w:p w14:paraId="5457BC6C" w14:textId="77777777" w:rsidR="00956424" w:rsidRDefault="00956424"/>
        </w:tc>
        <w:tc>
          <w:tcPr>
            <w:tcW w:w="3154" w:type="dxa"/>
          </w:tcPr>
          <w:p w14:paraId="44E46435" w14:textId="77777777" w:rsidR="00956424" w:rsidRDefault="00956424"/>
        </w:tc>
        <w:tc>
          <w:tcPr>
            <w:tcW w:w="1993" w:type="dxa"/>
          </w:tcPr>
          <w:p w14:paraId="08E53174" w14:textId="77777777" w:rsidR="00956424" w:rsidRDefault="00956424"/>
        </w:tc>
      </w:tr>
      <w:tr w:rsidR="00956424" w14:paraId="0A2424DA" w14:textId="77777777" w:rsidTr="00956424">
        <w:tc>
          <w:tcPr>
            <w:tcW w:w="1992" w:type="dxa"/>
          </w:tcPr>
          <w:p w14:paraId="2DFA05EE" w14:textId="77777777" w:rsidR="00956424" w:rsidRDefault="00956424"/>
          <w:p w14:paraId="6BC258BF" w14:textId="77777777" w:rsidR="00956424" w:rsidRDefault="00956424"/>
          <w:p w14:paraId="19D376B3" w14:textId="77777777" w:rsidR="00956424" w:rsidRDefault="00956424"/>
          <w:p w14:paraId="607D664D" w14:textId="77777777" w:rsidR="00956424" w:rsidRDefault="00956424"/>
          <w:p w14:paraId="45CA776E" w14:textId="77777777" w:rsidR="00956424" w:rsidRDefault="00956424"/>
        </w:tc>
        <w:tc>
          <w:tcPr>
            <w:tcW w:w="1405" w:type="dxa"/>
          </w:tcPr>
          <w:p w14:paraId="0354A08A" w14:textId="77777777" w:rsidR="00956424" w:rsidRDefault="00956424"/>
        </w:tc>
        <w:tc>
          <w:tcPr>
            <w:tcW w:w="1418" w:type="dxa"/>
          </w:tcPr>
          <w:p w14:paraId="609F7EFC" w14:textId="77777777" w:rsidR="00956424" w:rsidRDefault="00956424"/>
        </w:tc>
        <w:tc>
          <w:tcPr>
            <w:tcW w:w="3154" w:type="dxa"/>
          </w:tcPr>
          <w:p w14:paraId="61D773DF" w14:textId="77777777" w:rsidR="00956424" w:rsidRDefault="00956424"/>
        </w:tc>
        <w:tc>
          <w:tcPr>
            <w:tcW w:w="1993" w:type="dxa"/>
          </w:tcPr>
          <w:p w14:paraId="21851931" w14:textId="77777777" w:rsidR="00956424" w:rsidRDefault="00956424"/>
        </w:tc>
      </w:tr>
      <w:tr w:rsidR="00956424" w14:paraId="474B8D57" w14:textId="77777777" w:rsidTr="00956424">
        <w:tc>
          <w:tcPr>
            <w:tcW w:w="1992" w:type="dxa"/>
          </w:tcPr>
          <w:p w14:paraId="27A66D94" w14:textId="77777777" w:rsidR="00956424" w:rsidRDefault="00956424"/>
          <w:p w14:paraId="36C68AF4" w14:textId="77777777" w:rsidR="00956424" w:rsidRDefault="00956424"/>
          <w:p w14:paraId="79CD715A" w14:textId="77777777" w:rsidR="00956424" w:rsidRDefault="00956424"/>
          <w:p w14:paraId="59828B2C" w14:textId="77777777" w:rsidR="00956424" w:rsidRDefault="00956424"/>
          <w:p w14:paraId="0021EC08" w14:textId="77777777" w:rsidR="00956424" w:rsidRDefault="00956424"/>
        </w:tc>
        <w:tc>
          <w:tcPr>
            <w:tcW w:w="1405" w:type="dxa"/>
          </w:tcPr>
          <w:p w14:paraId="3068A89A" w14:textId="77777777" w:rsidR="00956424" w:rsidRDefault="00956424"/>
        </w:tc>
        <w:tc>
          <w:tcPr>
            <w:tcW w:w="1418" w:type="dxa"/>
          </w:tcPr>
          <w:p w14:paraId="3A18F08B" w14:textId="77777777" w:rsidR="00956424" w:rsidRDefault="00956424"/>
        </w:tc>
        <w:tc>
          <w:tcPr>
            <w:tcW w:w="3154" w:type="dxa"/>
          </w:tcPr>
          <w:p w14:paraId="69D0C921" w14:textId="77777777" w:rsidR="00956424" w:rsidRDefault="00956424"/>
        </w:tc>
        <w:tc>
          <w:tcPr>
            <w:tcW w:w="1993" w:type="dxa"/>
          </w:tcPr>
          <w:p w14:paraId="09C0DF84" w14:textId="77777777" w:rsidR="00956424" w:rsidRDefault="00956424"/>
        </w:tc>
      </w:tr>
      <w:tr w:rsidR="00956424" w14:paraId="5E1D2A11" w14:textId="77777777" w:rsidTr="00956424">
        <w:tc>
          <w:tcPr>
            <w:tcW w:w="1992" w:type="dxa"/>
          </w:tcPr>
          <w:p w14:paraId="387A19E6" w14:textId="77777777" w:rsidR="00956424" w:rsidRDefault="00956424"/>
          <w:p w14:paraId="3F40577C" w14:textId="77777777" w:rsidR="00956424" w:rsidRDefault="00956424"/>
          <w:p w14:paraId="2268FC1A" w14:textId="77777777" w:rsidR="00956424" w:rsidRDefault="00956424"/>
          <w:p w14:paraId="309C32EF" w14:textId="77777777" w:rsidR="00956424" w:rsidRDefault="00956424"/>
          <w:p w14:paraId="735ACB38" w14:textId="77777777" w:rsidR="00956424" w:rsidRDefault="00956424"/>
        </w:tc>
        <w:tc>
          <w:tcPr>
            <w:tcW w:w="1405" w:type="dxa"/>
          </w:tcPr>
          <w:p w14:paraId="7D331FB9" w14:textId="77777777" w:rsidR="00956424" w:rsidRDefault="00956424"/>
        </w:tc>
        <w:tc>
          <w:tcPr>
            <w:tcW w:w="1418" w:type="dxa"/>
          </w:tcPr>
          <w:p w14:paraId="2D54EA21" w14:textId="77777777" w:rsidR="00956424" w:rsidRDefault="00956424"/>
        </w:tc>
        <w:tc>
          <w:tcPr>
            <w:tcW w:w="3154" w:type="dxa"/>
          </w:tcPr>
          <w:p w14:paraId="2DA6B973" w14:textId="77777777" w:rsidR="00956424" w:rsidRDefault="00956424"/>
        </w:tc>
        <w:tc>
          <w:tcPr>
            <w:tcW w:w="1993" w:type="dxa"/>
          </w:tcPr>
          <w:p w14:paraId="702532DD" w14:textId="77777777" w:rsidR="00956424" w:rsidRDefault="00956424"/>
        </w:tc>
      </w:tr>
      <w:tr w:rsidR="00956424" w14:paraId="1B2E113F" w14:textId="77777777" w:rsidTr="00956424">
        <w:tc>
          <w:tcPr>
            <w:tcW w:w="1992" w:type="dxa"/>
          </w:tcPr>
          <w:p w14:paraId="1FE3A9AA" w14:textId="77777777" w:rsidR="00956424" w:rsidRDefault="00956424"/>
          <w:p w14:paraId="7BF0B047" w14:textId="77777777" w:rsidR="00956424" w:rsidRDefault="00956424"/>
          <w:p w14:paraId="5BA7859C" w14:textId="77777777" w:rsidR="00956424" w:rsidRDefault="00956424"/>
          <w:p w14:paraId="44BD8837" w14:textId="77777777" w:rsidR="00956424" w:rsidRDefault="00956424"/>
          <w:p w14:paraId="361F77F4" w14:textId="77777777" w:rsidR="00956424" w:rsidRDefault="00956424"/>
        </w:tc>
        <w:tc>
          <w:tcPr>
            <w:tcW w:w="1405" w:type="dxa"/>
          </w:tcPr>
          <w:p w14:paraId="70499A8A" w14:textId="77777777" w:rsidR="00956424" w:rsidRDefault="00956424"/>
        </w:tc>
        <w:tc>
          <w:tcPr>
            <w:tcW w:w="1418" w:type="dxa"/>
          </w:tcPr>
          <w:p w14:paraId="52BA843C" w14:textId="77777777" w:rsidR="00956424" w:rsidRDefault="00956424"/>
        </w:tc>
        <w:tc>
          <w:tcPr>
            <w:tcW w:w="3154" w:type="dxa"/>
          </w:tcPr>
          <w:p w14:paraId="586FE569" w14:textId="77777777" w:rsidR="00956424" w:rsidRDefault="00956424"/>
        </w:tc>
        <w:tc>
          <w:tcPr>
            <w:tcW w:w="1993" w:type="dxa"/>
          </w:tcPr>
          <w:p w14:paraId="57C0D166" w14:textId="77777777" w:rsidR="00956424" w:rsidRDefault="00956424"/>
        </w:tc>
      </w:tr>
      <w:tr w:rsidR="00956424" w14:paraId="6898B3C7" w14:textId="77777777" w:rsidTr="00956424">
        <w:tc>
          <w:tcPr>
            <w:tcW w:w="1992" w:type="dxa"/>
          </w:tcPr>
          <w:p w14:paraId="51585389" w14:textId="77777777" w:rsidR="00956424" w:rsidRDefault="00956424"/>
          <w:p w14:paraId="44898AB5" w14:textId="77777777" w:rsidR="00956424" w:rsidRDefault="00956424"/>
          <w:p w14:paraId="6B9B16B8" w14:textId="77777777" w:rsidR="00956424" w:rsidRDefault="00956424"/>
          <w:p w14:paraId="37C3904C" w14:textId="77777777" w:rsidR="00956424" w:rsidRDefault="00956424"/>
          <w:p w14:paraId="64838C66" w14:textId="77777777" w:rsidR="00956424" w:rsidRDefault="00956424"/>
        </w:tc>
        <w:tc>
          <w:tcPr>
            <w:tcW w:w="1405" w:type="dxa"/>
          </w:tcPr>
          <w:p w14:paraId="25AE0843" w14:textId="77777777" w:rsidR="00956424" w:rsidRDefault="00956424"/>
        </w:tc>
        <w:tc>
          <w:tcPr>
            <w:tcW w:w="1418" w:type="dxa"/>
          </w:tcPr>
          <w:p w14:paraId="207FB8B3" w14:textId="77777777" w:rsidR="00956424" w:rsidRDefault="00956424"/>
        </w:tc>
        <w:tc>
          <w:tcPr>
            <w:tcW w:w="3154" w:type="dxa"/>
          </w:tcPr>
          <w:p w14:paraId="5EDD7402" w14:textId="77777777" w:rsidR="00956424" w:rsidRDefault="00956424"/>
        </w:tc>
        <w:tc>
          <w:tcPr>
            <w:tcW w:w="1993" w:type="dxa"/>
          </w:tcPr>
          <w:p w14:paraId="70B8476A" w14:textId="77777777" w:rsidR="00956424" w:rsidRDefault="00956424"/>
        </w:tc>
      </w:tr>
    </w:tbl>
    <w:p w14:paraId="4535C650" w14:textId="13E6726B" w:rsidR="00956424" w:rsidRDefault="00956424"/>
    <w:p w14:paraId="0AC0399B" w14:textId="0B6EB4C5" w:rsidR="0000321C" w:rsidRDefault="0000321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68"/>
        <w:gridCol w:w="1391"/>
        <w:gridCol w:w="1515"/>
        <w:gridCol w:w="3107"/>
        <w:gridCol w:w="1981"/>
      </w:tblGrid>
      <w:tr w:rsidR="0000321C" w14:paraId="5F487F5A" w14:textId="77777777" w:rsidTr="008F3FD0">
        <w:tc>
          <w:tcPr>
            <w:tcW w:w="1992" w:type="dxa"/>
            <w:vAlign w:val="center"/>
          </w:tcPr>
          <w:p w14:paraId="6C2A1300" w14:textId="77777777" w:rsidR="0000321C" w:rsidRDefault="0000321C" w:rsidP="008F3FD0">
            <w:pPr>
              <w:jc w:val="center"/>
            </w:pPr>
            <w:r>
              <w:t>FECHA X SEMANA</w:t>
            </w:r>
          </w:p>
        </w:tc>
        <w:tc>
          <w:tcPr>
            <w:tcW w:w="1405" w:type="dxa"/>
            <w:vAlign w:val="center"/>
          </w:tcPr>
          <w:p w14:paraId="2527CA35" w14:textId="77777777" w:rsidR="0000321C" w:rsidRDefault="0000321C" w:rsidP="008F3FD0">
            <w:pPr>
              <w:jc w:val="center"/>
            </w:pPr>
            <w:r>
              <w:t># DE HORAS</w:t>
            </w:r>
          </w:p>
        </w:tc>
        <w:tc>
          <w:tcPr>
            <w:tcW w:w="1418" w:type="dxa"/>
            <w:vAlign w:val="center"/>
          </w:tcPr>
          <w:p w14:paraId="0285199E" w14:textId="77777777" w:rsidR="0000321C" w:rsidRDefault="0000321C" w:rsidP="008F3FD0">
            <w:pPr>
              <w:jc w:val="center"/>
            </w:pPr>
            <w:r>
              <w:t>HORAS ACUMULADAS</w:t>
            </w:r>
          </w:p>
        </w:tc>
        <w:tc>
          <w:tcPr>
            <w:tcW w:w="3154" w:type="dxa"/>
            <w:vAlign w:val="center"/>
          </w:tcPr>
          <w:p w14:paraId="47346504" w14:textId="77777777" w:rsidR="0000321C" w:rsidRDefault="0000321C" w:rsidP="008F3FD0">
            <w:pPr>
              <w:jc w:val="center"/>
            </w:pPr>
            <w:r>
              <w:t>TRABAJO REALIZADO</w:t>
            </w:r>
          </w:p>
        </w:tc>
        <w:tc>
          <w:tcPr>
            <w:tcW w:w="1993" w:type="dxa"/>
            <w:vAlign w:val="center"/>
          </w:tcPr>
          <w:p w14:paraId="40142126" w14:textId="77777777" w:rsidR="0000321C" w:rsidRDefault="0000321C" w:rsidP="008F3FD0">
            <w:pPr>
              <w:jc w:val="center"/>
            </w:pPr>
            <w:r>
              <w:t>FIRMA RESPONSABLE</w:t>
            </w:r>
          </w:p>
        </w:tc>
      </w:tr>
      <w:tr w:rsidR="0000321C" w14:paraId="2CA755C6" w14:textId="77777777" w:rsidTr="008F3FD0">
        <w:tc>
          <w:tcPr>
            <w:tcW w:w="1992" w:type="dxa"/>
          </w:tcPr>
          <w:p w14:paraId="7B4A83A5" w14:textId="77777777" w:rsidR="0000321C" w:rsidRDefault="0000321C" w:rsidP="008F3FD0"/>
          <w:p w14:paraId="74A95CFB" w14:textId="77777777" w:rsidR="0000321C" w:rsidRDefault="0000321C" w:rsidP="008F3FD0"/>
          <w:p w14:paraId="2060F5C2" w14:textId="77777777" w:rsidR="0000321C" w:rsidRDefault="0000321C" w:rsidP="008F3FD0"/>
          <w:p w14:paraId="42C0CE98" w14:textId="77777777" w:rsidR="0000321C" w:rsidRDefault="0000321C" w:rsidP="008F3FD0"/>
          <w:p w14:paraId="79C2831E" w14:textId="77777777" w:rsidR="0000321C" w:rsidRDefault="0000321C" w:rsidP="008F3FD0"/>
        </w:tc>
        <w:tc>
          <w:tcPr>
            <w:tcW w:w="1405" w:type="dxa"/>
          </w:tcPr>
          <w:p w14:paraId="362D174D" w14:textId="77777777" w:rsidR="0000321C" w:rsidRDefault="0000321C" w:rsidP="008F3FD0"/>
        </w:tc>
        <w:tc>
          <w:tcPr>
            <w:tcW w:w="1418" w:type="dxa"/>
          </w:tcPr>
          <w:p w14:paraId="7AE3B31F" w14:textId="77777777" w:rsidR="0000321C" w:rsidRDefault="0000321C" w:rsidP="008F3FD0"/>
        </w:tc>
        <w:tc>
          <w:tcPr>
            <w:tcW w:w="3154" w:type="dxa"/>
          </w:tcPr>
          <w:p w14:paraId="0C5B976A" w14:textId="77777777" w:rsidR="0000321C" w:rsidRDefault="0000321C" w:rsidP="008F3FD0"/>
        </w:tc>
        <w:tc>
          <w:tcPr>
            <w:tcW w:w="1993" w:type="dxa"/>
          </w:tcPr>
          <w:p w14:paraId="30CC6765" w14:textId="77777777" w:rsidR="0000321C" w:rsidRDefault="0000321C" w:rsidP="008F3FD0"/>
        </w:tc>
      </w:tr>
      <w:tr w:rsidR="0000321C" w14:paraId="7AC97329" w14:textId="77777777" w:rsidTr="008F3FD0">
        <w:tc>
          <w:tcPr>
            <w:tcW w:w="1992" w:type="dxa"/>
          </w:tcPr>
          <w:p w14:paraId="2A925CBB" w14:textId="77777777" w:rsidR="0000321C" w:rsidRDefault="0000321C" w:rsidP="008F3FD0"/>
          <w:p w14:paraId="4BFC3691" w14:textId="77777777" w:rsidR="0000321C" w:rsidRDefault="0000321C" w:rsidP="008F3FD0"/>
          <w:p w14:paraId="25C64134" w14:textId="77777777" w:rsidR="0000321C" w:rsidRDefault="0000321C" w:rsidP="008F3FD0"/>
          <w:p w14:paraId="41C02A47" w14:textId="77777777" w:rsidR="0000321C" w:rsidRDefault="0000321C" w:rsidP="008F3FD0"/>
          <w:p w14:paraId="0422BD17" w14:textId="77777777" w:rsidR="0000321C" w:rsidRDefault="0000321C" w:rsidP="008F3FD0"/>
        </w:tc>
        <w:tc>
          <w:tcPr>
            <w:tcW w:w="1405" w:type="dxa"/>
          </w:tcPr>
          <w:p w14:paraId="43BCBFEC" w14:textId="77777777" w:rsidR="0000321C" w:rsidRDefault="0000321C" w:rsidP="008F3FD0"/>
        </w:tc>
        <w:tc>
          <w:tcPr>
            <w:tcW w:w="1418" w:type="dxa"/>
          </w:tcPr>
          <w:p w14:paraId="3B1B8CCA" w14:textId="77777777" w:rsidR="0000321C" w:rsidRDefault="0000321C" w:rsidP="008F3FD0"/>
        </w:tc>
        <w:tc>
          <w:tcPr>
            <w:tcW w:w="3154" w:type="dxa"/>
          </w:tcPr>
          <w:p w14:paraId="2AF4E2DF" w14:textId="77777777" w:rsidR="0000321C" w:rsidRDefault="0000321C" w:rsidP="008F3FD0"/>
        </w:tc>
        <w:tc>
          <w:tcPr>
            <w:tcW w:w="1993" w:type="dxa"/>
          </w:tcPr>
          <w:p w14:paraId="0FB0556A" w14:textId="77777777" w:rsidR="0000321C" w:rsidRDefault="0000321C" w:rsidP="008F3FD0"/>
        </w:tc>
      </w:tr>
      <w:tr w:rsidR="0000321C" w14:paraId="798B30C5" w14:textId="77777777" w:rsidTr="008F3FD0">
        <w:tc>
          <w:tcPr>
            <w:tcW w:w="1992" w:type="dxa"/>
          </w:tcPr>
          <w:p w14:paraId="1D53D9D1" w14:textId="77777777" w:rsidR="0000321C" w:rsidRDefault="0000321C" w:rsidP="008F3FD0"/>
          <w:p w14:paraId="34D7EC63" w14:textId="77777777" w:rsidR="0000321C" w:rsidRDefault="0000321C" w:rsidP="008F3FD0"/>
          <w:p w14:paraId="5A94540D" w14:textId="77777777" w:rsidR="0000321C" w:rsidRDefault="0000321C" w:rsidP="008F3FD0"/>
          <w:p w14:paraId="07695882" w14:textId="77777777" w:rsidR="0000321C" w:rsidRDefault="0000321C" w:rsidP="008F3FD0"/>
          <w:p w14:paraId="6F752846" w14:textId="77777777" w:rsidR="0000321C" w:rsidRDefault="0000321C" w:rsidP="008F3FD0"/>
        </w:tc>
        <w:tc>
          <w:tcPr>
            <w:tcW w:w="1405" w:type="dxa"/>
          </w:tcPr>
          <w:p w14:paraId="7C96F658" w14:textId="77777777" w:rsidR="0000321C" w:rsidRDefault="0000321C" w:rsidP="008F3FD0"/>
        </w:tc>
        <w:tc>
          <w:tcPr>
            <w:tcW w:w="1418" w:type="dxa"/>
          </w:tcPr>
          <w:p w14:paraId="467583FB" w14:textId="77777777" w:rsidR="0000321C" w:rsidRDefault="0000321C" w:rsidP="008F3FD0"/>
        </w:tc>
        <w:tc>
          <w:tcPr>
            <w:tcW w:w="3154" w:type="dxa"/>
          </w:tcPr>
          <w:p w14:paraId="25551152" w14:textId="77777777" w:rsidR="0000321C" w:rsidRDefault="0000321C" w:rsidP="008F3FD0"/>
        </w:tc>
        <w:tc>
          <w:tcPr>
            <w:tcW w:w="1993" w:type="dxa"/>
          </w:tcPr>
          <w:p w14:paraId="4B864829" w14:textId="77777777" w:rsidR="0000321C" w:rsidRDefault="0000321C" w:rsidP="008F3FD0"/>
        </w:tc>
      </w:tr>
      <w:tr w:rsidR="0000321C" w14:paraId="6E514F95" w14:textId="77777777" w:rsidTr="008F3FD0">
        <w:tc>
          <w:tcPr>
            <w:tcW w:w="1992" w:type="dxa"/>
          </w:tcPr>
          <w:p w14:paraId="6BDAFAA3" w14:textId="77777777" w:rsidR="0000321C" w:rsidRDefault="0000321C" w:rsidP="008F3FD0"/>
          <w:p w14:paraId="4ACE2FD5" w14:textId="77777777" w:rsidR="0000321C" w:rsidRDefault="0000321C" w:rsidP="008F3FD0"/>
          <w:p w14:paraId="630DD884" w14:textId="77777777" w:rsidR="0000321C" w:rsidRDefault="0000321C" w:rsidP="008F3FD0"/>
          <w:p w14:paraId="25382D80" w14:textId="77777777" w:rsidR="0000321C" w:rsidRDefault="0000321C" w:rsidP="008F3FD0"/>
          <w:p w14:paraId="77365067" w14:textId="77777777" w:rsidR="0000321C" w:rsidRDefault="0000321C" w:rsidP="008F3FD0"/>
        </w:tc>
        <w:tc>
          <w:tcPr>
            <w:tcW w:w="1405" w:type="dxa"/>
          </w:tcPr>
          <w:p w14:paraId="79B77580" w14:textId="77777777" w:rsidR="0000321C" w:rsidRDefault="0000321C" w:rsidP="008F3FD0"/>
        </w:tc>
        <w:tc>
          <w:tcPr>
            <w:tcW w:w="1418" w:type="dxa"/>
          </w:tcPr>
          <w:p w14:paraId="0E23B9E5" w14:textId="77777777" w:rsidR="0000321C" w:rsidRDefault="0000321C" w:rsidP="008F3FD0"/>
        </w:tc>
        <w:tc>
          <w:tcPr>
            <w:tcW w:w="3154" w:type="dxa"/>
          </w:tcPr>
          <w:p w14:paraId="0B9F4C8D" w14:textId="77777777" w:rsidR="0000321C" w:rsidRDefault="0000321C" w:rsidP="008F3FD0"/>
        </w:tc>
        <w:tc>
          <w:tcPr>
            <w:tcW w:w="1993" w:type="dxa"/>
          </w:tcPr>
          <w:p w14:paraId="79488633" w14:textId="77777777" w:rsidR="0000321C" w:rsidRDefault="0000321C" w:rsidP="008F3FD0"/>
        </w:tc>
      </w:tr>
      <w:tr w:rsidR="0000321C" w14:paraId="219D599D" w14:textId="77777777" w:rsidTr="008F3FD0">
        <w:tc>
          <w:tcPr>
            <w:tcW w:w="1992" w:type="dxa"/>
          </w:tcPr>
          <w:p w14:paraId="4066E71D" w14:textId="77777777" w:rsidR="0000321C" w:rsidRDefault="0000321C" w:rsidP="008F3FD0"/>
          <w:p w14:paraId="46BD113C" w14:textId="77777777" w:rsidR="0000321C" w:rsidRDefault="0000321C" w:rsidP="008F3FD0"/>
          <w:p w14:paraId="5E4B127F" w14:textId="77777777" w:rsidR="0000321C" w:rsidRDefault="0000321C" w:rsidP="008F3FD0"/>
          <w:p w14:paraId="01117AF7" w14:textId="77777777" w:rsidR="0000321C" w:rsidRDefault="0000321C" w:rsidP="008F3FD0"/>
          <w:p w14:paraId="16A70DA1" w14:textId="77777777" w:rsidR="0000321C" w:rsidRDefault="0000321C" w:rsidP="008F3FD0"/>
        </w:tc>
        <w:tc>
          <w:tcPr>
            <w:tcW w:w="1405" w:type="dxa"/>
          </w:tcPr>
          <w:p w14:paraId="21C2A04D" w14:textId="77777777" w:rsidR="0000321C" w:rsidRDefault="0000321C" w:rsidP="008F3FD0"/>
        </w:tc>
        <w:tc>
          <w:tcPr>
            <w:tcW w:w="1418" w:type="dxa"/>
          </w:tcPr>
          <w:p w14:paraId="428C5B8A" w14:textId="77777777" w:rsidR="0000321C" w:rsidRDefault="0000321C" w:rsidP="008F3FD0"/>
        </w:tc>
        <w:tc>
          <w:tcPr>
            <w:tcW w:w="3154" w:type="dxa"/>
          </w:tcPr>
          <w:p w14:paraId="1DA089C0" w14:textId="77777777" w:rsidR="0000321C" w:rsidRDefault="0000321C" w:rsidP="008F3FD0"/>
        </w:tc>
        <w:tc>
          <w:tcPr>
            <w:tcW w:w="1993" w:type="dxa"/>
          </w:tcPr>
          <w:p w14:paraId="32D146FE" w14:textId="77777777" w:rsidR="0000321C" w:rsidRDefault="0000321C" w:rsidP="008F3FD0"/>
        </w:tc>
      </w:tr>
      <w:tr w:rsidR="0000321C" w14:paraId="20573A0F" w14:textId="77777777" w:rsidTr="008F3FD0">
        <w:tc>
          <w:tcPr>
            <w:tcW w:w="1992" w:type="dxa"/>
          </w:tcPr>
          <w:p w14:paraId="2C839F9F" w14:textId="77777777" w:rsidR="0000321C" w:rsidRDefault="0000321C" w:rsidP="008F3FD0"/>
          <w:p w14:paraId="508F6A75" w14:textId="77777777" w:rsidR="0000321C" w:rsidRDefault="0000321C" w:rsidP="008F3FD0"/>
          <w:p w14:paraId="28F3E039" w14:textId="77777777" w:rsidR="0000321C" w:rsidRDefault="0000321C" w:rsidP="008F3FD0"/>
          <w:p w14:paraId="2EEDBCC1" w14:textId="77777777" w:rsidR="0000321C" w:rsidRDefault="0000321C" w:rsidP="008F3FD0"/>
          <w:p w14:paraId="716F0DFA" w14:textId="77777777" w:rsidR="0000321C" w:rsidRDefault="0000321C" w:rsidP="008F3FD0"/>
        </w:tc>
        <w:tc>
          <w:tcPr>
            <w:tcW w:w="1405" w:type="dxa"/>
          </w:tcPr>
          <w:p w14:paraId="4C78362B" w14:textId="77777777" w:rsidR="0000321C" w:rsidRDefault="0000321C" w:rsidP="008F3FD0"/>
        </w:tc>
        <w:tc>
          <w:tcPr>
            <w:tcW w:w="1418" w:type="dxa"/>
          </w:tcPr>
          <w:p w14:paraId="3AC2DD53" w14:textId="77777777" w:rsidR="0000321C" w:rsidRDefault="0000321C" w:rsidP="008F3FD0"/>
        </w:tc>
        <w:tc>
          <w:tcPr>
            <w:tcW w:w="3154" w:type="dxa"/>
          </w:tcPr>
          <w:p w14:paraId="60B17A7D" w14:textId="77777777" w:rsidR="0000321C" w:rsidRDefault="0000321C" w:rsidP="008F3FD0"/>
        </w:tc>
        <w:tc>
          <w:tcPr>
            <w:tcW w:w="1993" w:type="dxa"/>
          </w:tcPr>
          <w:p w14:paraId="13B4F63D" w14:textId="77777777" w:rsidR="0000321C" w:rsidRDefault="0000321C" w:rsidP="008F3FD0"/>
        </w:tc>
      </w:tr>
      <w:tr w:rsidR="0000321C" w14:paraId="55905E6C" w14:textId="77777777" w:rsidTr="008F3FD0">
        <w:tc>
          <w:tcPr>
            <w:tcW w:w="1992" w:type="dxa"/>
          </w:tcPr>
          <w:p w14:paraId="4D5B1842" w14:textId="77777777" w:rsidR="0000321C" w:rsidRDefault="0000321C" w:rsidP="008F3FD0"/>
          <w:p w14:paraId="3ABE6867" w14:textId="77777777" w:rsidR="0000321C" w:rsidRDefault="0000321C" w:rsidP="008F3FD0"/>
          <w:p w14:paraId="35B81BBF" w14:textId="77777777" w:rsidR="0000321C" w:rsidRDefault="0000321C" w:rsidP="008F3FD0"/>
          <w:p w14:paraId="730D508A" w14:textId="77777777" w:rsidR="0000321C" w:rsidRDefault="0000321C" w:rsidP="008F3FD0"/>
          <w:p w14:paraId="60D7BC63" w14:textId="77777777" w:rsidR="0000321C" w:rsidRDefault="0000321C" w:rsidP="008F3FD0"/>
        </w:tc>
        <w:tc>
          <w:tcPr>
            <w:tcW w:w="1405" w:type="dxa"/>
          </w:tcPr>
          <w:p w14:paraId="4F62FE5A" w14:textId="77777777" w:rsidR="0000321C" w:rsidRDefault="0000321C" w:rsidP="008F3FD0"/>
        </w:tc>
        <w:tc>
          <w:tcPr>
            <w:tcW w:w="1418" w:type="dxa"/>
          </w:tcPr>
          <w:p w14:paraId="23C49B1D" w14:textId="77777777" w:rsidR="0000321C" w:rsidRDefault="0000321C" w:rsidP="008F3FD0"/>
        </w:tc>
        <w:tc>
          <w:tcPr>
            <w:tcW w:w="3154" w:type="dxa"/>
          </w:tcPr>
          <w:p w14:paraId="487F67E6" w14:textId="77777777" w:rsidR="0000321C" w:rsidRDefault="0000321C" w:rsidP="008F3FD0"/>
        </w:tc>
        <w:tc>
          <w:tcPr>
            <w:tcW w:w="1993" w:type="dxa"/>
          </w:tcPr>
          <w:p w14:paraId="5AC1BD84" w14:textId="77777777" w:rsidR="0000321C" w:rsidRDefault="0000321C" w:rsidP="008F3FD0"/>
        </w:tc>
      </w:tr>
    </w:tbl>
    <w:p w14:paraId="3119ABA8" w14:textId="1E833D89" w:rsidR="0000321C" w:rsidRDefault="0000321C"/>
    <w:p w14:paraId="2BDC849E" w14:textId="3E8D572F" w:rsidR="0000321C" w:rsidRDefault="0000321C">
      <w:r>
        <w:t>TOTAL HORAS REALIZADAS_________________        Visto Bueno Responsable___________________________</w:t>
      </w:r>
    </w:p>
    <w:p w14:paraId="417FF697" w14:textId="58F55281" w:rsidR="0000321C" w:rsidRDefault="0000321C"/>
    <w:p w14:paraId="566AF87A" w14:textId="4D53373B" w:rsidR="0000321C" w:rsidRDefault="0000321C">
      <w:r>
        <w:t>Visto Bueno Coordinador____________________</w:t>
      </w:r>
      <w:bookmarkStart w:id="0" w:name="_GoBack"/>
      <w:bookmarkEnd w:id="0"/>
    </w:p>
    <w:p w14:paraId="5008FF7D" w14:textId="6B3EA57F" w:rsidR="0000321C" w:rsidRDefault="0000321C"/>
    <w:p w14:paraId="65539AA4" w14:textId="77777777" w:rsidR="0000321C" w:rsidRDefault="0000321C"/>
    <w:p w14:paraId="18B5761C" w14:textId="77777777" w:rsidR="0000321C" w:rsidRDefault="0000321C"/>
    <w:p w14:paraId="2DB9A231" w14:textId="77777777" w:rsidR="0000321C" w:rsidRDefault="0000321C"/>
    <w:sectPr w:rsidR="0000321C" w:rsidSect="009C77BD">
      <w:pgSz w:w="12240" w:h="15840"/>
      <w:pgMar w:top="42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24"/>
    <w:rsid w:val="0000321C"/>
    <w:rsid w:val="000D0654"/>
    <w:rsid w:val="004412D6"/>
    <w:rsid w:val="004E183E"/>
    <w:rsid w:val="008F2566"/>
    <w:rsid w:val="00905340"/>
    <w:rsid w:val="00956424"/>
    <w:rsid w:val="009C77BD"/>
    <w:rsid w:val="009E1753"/>
    <w:rsid w:val="00D12ACD"/>
    <w:rsid w:val="00E85253"/>
    <w:rsid w:val="00ED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4E1C"/>
  <w15:docId w15:val="{A59472B1-BF3B-458B-9052-60F95498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7BD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C77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C77BD"/>
    <w:rPr>
      <w:rFonts w:ascii="Calibri" w:eastAsia="Calibri" w:hAnsi="Calibri" w:cs="Times New Roman"/>
      <w:lang w:val="es-AR"/>
    </w:rPr>
  </w:style>
  <w:style w:type="table" w:styleId="Tablaconcuadrcula">
    <w:name w:val="Table Grid"/>
    <w:basedOn w:val="Tablanormal"/>
    <w:uiPriority w:val="59"/>
    <w:rsid w:val="00956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SPA\Documents\Plantillas%20personalizadas%20de%20Office\membrete%20colsanjo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colsanjoc</Template>
  <TotalTime>31</TotalTime>
  <Pages>2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CHISPA</dc:creator>
  <cp:lastModifiedBy>JAVIER GARCIA FLOREZ</cp:lastModifiedBy>
  <cp:revision>2</cp:revision>
  <dcterms:created xsi:type="dcterms:W3CDTF">2018-09-18T20:07:00Z</dcterms:created>
  <dcterms:modified xsi:type="dcterms:W3CDTF">2020-02-18T20:18:00Z</dcterms:modified>
</cp:coreProperties>
</file>